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713" w:lineRule="exact"/>
        <w:ind w:left="120" w:right="0" w:firstLine="0"/>
        <w:jc w:val="left"/>
        <w:rPr>
          <w:rFonts w:ascii="Open Sans" w:hAnsi="Open Sans" w:cs="Open Sans" w:eastAsia="Open Sans"/>
          <w:sz w:val="56"/>
          <w:szCs w:val="56"/>
        </w:rPr>
      </w:pPr>
      <w:r>
        <w:rPr>
          <w:rFonts w:ascii="Open Sans" w:hAnsi="Open Sans" w:cs="Open Sans" w:eastAsia="Open Sans"/>
          <w:b/>
          <w:bCs/>
          <w:color w:val="002A5C"/>
          <w:spacing w:val="0"/>
          <w:w w:val="95"/>
          <w:sz w:val="56"/>
          <w:szCs w:val="56"/>
        </w:rPr>
        <w:t>Building</w:t>
      </w:r>
      <w:r>
        <w:rPr>
          <w:rFonts w:ascii="Open Sans" w:hAnsi="Open Sans" w:cs="Open Sans" w:eastAsia="Open Sans"/>
          <w:b/>
          <w:bCs/>
          <w:color w:val="002A5C"/>
          <w:spacing w:val="27"/>
          <w:w w:val="95"/>
          <w:sz w:val="56"/>
          <w:szCs w:val="56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95"/>
          <w:sz w:val="56"/>
          <w:szCs w:val="56"/>
        </w:rPr>
        <w:t>a</w:t>
      </w:r>
      <w:r>
        <w:rPr>
          <w:rFonts w:ascii="Open Sans" w:hAnsi="Open Sans" w:cs="Open Sans" w:eastAsia="Open Sans"/>
          <w:b/>
          <w:bCs/>
          <w:color w:val="002A5C"/>
          <w:spacing w:val="26"/>
          <w:w w:val="95"/>
          <w:sz w:val="56"/>
          <w:szCs w:val="56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95"/>
          <w:sz w:val="56"/>
          <w:szCs w:val="56"/>
        </w:rPr>
        <w:t>Culture</w:t>
      </w:r>
      <w:r>
        <w:rPr>
          <w:rFonts w:ascii="Open Sans" w:hAnsi="Open Sans" w:cs="Open Sans" w:eastAsia="Open Sans"/>
          <w:b/>
          <w:bCs/>
          <w:color w:val="002A5C"/>
          <w:spacing w:val="27"/>
          <w:w w:val="95"/>
          <w:sz w:val="56"/>
          <w:szCs w:val="56"/>
        </w:rPr>
        <w:t> </w:t>
      </w:r>
      <w:r>
        <w:rPr>
          <w:rFonts w:ascii="Open Sans" w:hAnsi="Open Sans" w:cs="Open Sans" w:eastAsia="Open Sans"/>
          <w:b/>
          <w:bCs/>
          <w:color w:val="ED7625"/>
          <w:spacing w:val="0"/>
          <w:w w:val="95"/>
          <w:sz w:val="56"/>
          <w:szCs w:val="56"/>
        </w:rPr>
        <w:t>to</w:t>
      </w:r>
      <w:r>
        <w:rPr>
          <w:rFonts w:ascii="Open Sans" w:hAnsi="Open Sans" w:cs="Open Sans" w:eastAsia="Open Sans"/>
          <w:b/>
          <w:bCs/>
          <w:color w:val="ED7625"/>
          <w:spacing w:val="27"/>
          <w:w w:val="95"/>
          <w:sz w:val="56"/>
          <w:szCs w:val="56"/>
        </w:rPr>
        <w:t> </w:t>
      </w:r>
      <w:r>
        <w:rPr>
          <w:rFonts w:ascii="Open Sans" w:hAnsi="Open Sans" w:cs="Open Sans" w:eastAsia="Open Sans"/>
          <w:b/>
          <w:bCs/>
          <w:color w:val="ED7625"/>
          <w:spacing w:val="0"/>
          <w:w w:val="95"/>
          <w:sz w:val="56"/>
          <w:szCs w:val="56"/>
        </w:rPr>
        <w:t>Enhance</w:t>
      </w:r>
      <w:r>
        <w:rPr>
          <w:rFonts w:ascii="Open Sans" w:hAnsi="Open Sans" w:cs="Open Sans" w:eastAsia="Open Sans"/>
          <w:b/>
          <w:bCs/>
          <w:color w:val="ED7625"/>
          <w:spacing w:val="26"/>
          <w:w w:val="95"/>
          <w:sz w:val="56"/>
          <w:szCs w:val="56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95"/>
          <w:sz w:val="56"/>
          <w:szCs w:val="56"/>
        </w:rPr>
        <w:t>Feedback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spacing w:before="47"/>
        <w:ind w:left="120" w:right="0" w:firstLine="0"/>
        <w:jc w:val="left"/>
        <w:rPr>
          <w:rFonts w:ascii="Open Sans" w:hAnsi="Open Sans" w:cs="Open Sans" w:eastAsia="Open Sans"/>
          <w:sz w:val="24"/>
          <w:szCs w:val="24"/>
        </w:rPr>
      </w:pPr>
      <w:r>
        <w:rPr>
          <w:rFonts w:ascii="Open Sans" w:hAnsi="Open Sans" w:cs="Open Sans" w:eastAsia="Open Sans"/>
          <w:b/>
          <w:bCs/>
          <w:i/>
          <w:color w:val="002A5C"/>
          <w:spacing w:val="0"/>
          <w:w w:val="95"/>
          <w:sz w:val="24"/>
          <w:szCs w:val="24"/>
        </w:rPr>
        <w:t>Susan</w:t>
      </w:r>
      <w:r>
        <w:rPr>
          <w:rFonts w:ascii="Open Sans" w:hAnsi="Open Sans" w:cs="Open Sans" w:eastAsia="Open Sans"/>
          <w:b/>
          <w:bCs/>
          <w:i/>
          <w:color w:val="002A5C"/>
          <w:spacing w:val="12"/>
          <w:w w:val="95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95"/>
          <w:sz w:val="24"/>
          <w:szCs w:val="24"/>
        </w:rPr>
        <w:t>Glover</w:t>
      </w:r>
      <w:r>
        <w:rPr>
          <w:rFonts w:ascii="Open Sans" w:hAnsi="Open Sans" w:cs="Open Sans" w:eastAsia="Open Sans"/>
          <w:b/>
          <w:bCs/>
          <w:i/>
          <w:color w:val="002A5C"/>
          <w:spacing w:val="12"/>
          <w:w w:val="95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95"/>
          <w:sz w:val="24"/>
          <w:szCs w:val="24"/>
        </w:rPr>
        <w:t>Takahashi,</w:t>
      </w:r>
      <w:r>
        <w:rPr>
          <w:rFonts w:ascii="Open Sans" w:hAnsi="Open Sans" w:cs="Open Sans" w:eastAsia="Open Sans"/>
          <w:b/>
          <w:bCs/>
          <w:i/>
          <w:color w:val="002A5C"/>
          <w:spacing w:val="13"/>
          <w:w w:val="95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95"/>
          <w:sz w:val="24"/>
          <w:szCs w:val="24"/>
        </w:rPr>
        <w:t>MA(Ed),</w:t>
      </w:r>
      <w:r>
        <w:rPr>
          <w:rFonts w:ascii="Open Sans" w:hAnsi="Open Sans" w:cs="Open Sans" w:eastAsia="Open Sans"/>
          <w:b/>
          <w:bCs/>
          <w:i/>
          <w:color w:val="002A5C"/>
          <w:spacing w:val="14"/>
          <w:w w:val="95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95"/>
          <w:sz w:val="24"/>
          <w:szCs w:val="24"/>
        </w:rPr>
        <w:t>PhD;</w:t>
      </w:r>
      <w:r>
        <w:rPr>
          <w:rFonts w:ascii="Open Sans" w:hAnsi="Open Sans" w:cs="Open Sans" w:eastAsia="Open Sans"/>
          <w:b/>
          <w:bCs/>
          <w:i/>
          <w:color w:val="002A5C"/>
          <w:spacing w:val="13"/>
          <w:w w:val="95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95"/>
          <w:sz w:val="24"/>
          <w:szCs w:val="24"/>
        </w:rPr>
        <w:t>Dr.</w:t>
      </w:r>
      <w:r>
        <w:rPr>
          <w:rFonts w:ascii="Open Sans" w:hAnsi="Open Sans" w:cs="Open Sans" w:eastAsia="Open Sans"/>
          <w:b/>
          <w:bCs/>
          <w:i/>
          <w:color w:val="002A5C"/>
          <w:spacing w:val="12"/>
          <w:w w:val="95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95"/>
          <w:sz w:val="24"/>
          <w:szCs w:val="24"/>
        </w:rPr>
        <w:t>Rebecca</w:t>
      </w:r>
      <w:r>
        <w:rPr>
          <w:rFonts w:ascii="Open Sans" w:hAnsi="Open Sans" w:cs="Open Sans" w:eastAsia="Open Sans"/>
          <w:b/>
          <w:bCs/>
          <w:i/>
          <w:color w:val="002A5C"/>
          <w:spacing w:val="14"/>
          <w:w w:val="95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95"/>
          <w:sz w:val="24"/>
          <w:szCs w:val="24"/>
        </w:rPr>
        <w:t>Dubé,</w:t>
      </w:r>
      <w:r>
        <w:rPr>
          <w:rFonts w:ascii="Open Sans" w:hAnsi="Open Sans" w:cs="Open Sans" w:eastAsia="Open Sans"/>
          <w:b/>
          <w:bCs/>
          <w:i/>
          <w:color w:val="002A5C"/>
          <w:spacing w:val="13"/>
          <w:w w:val="95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95"/>
          <w:sz w:val="24"/>
          <w:szCs w:val="24"/>
        </w:rPr>
        <w:t>MD,</w:t>
      </w:r>
      <w:r>
        <w:rPr>
          <w:rFonts w:ascii="Open Sans" w:hAnsi="Open Sans" w:cs="Open Sans" w:eastAsia="Open Sans"/>
          <w:b/>
          <w:bCs/>
          <w:i/>
          <w:color w:val="002A5C"/>
          <w:spacing w:val="14"/>
          <w:w w:val="95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95"/>
          <w:sz w:val="24"/>
          <w:szCs w:val="24"/>
        </w:rPr>
        <w:t>FRCPSC,</w:t>
      </w:r>
      <w:r>
        <w:rPr>
          <w:rFonts w:ascii="Open Sans" w:hAnsi="Open Sans" w:cs="Open Sans" w:eastAsia="Open Sans"/>
          <w:b/>
          <w:bCs/>
          <w:i/>
          <w:color w:val="002A5C"/>
          <w:spacing w:val="12"/>
          <w:w w:val="95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95"/>
          <w:sz w:val="24"/>
          <w:szCs w:val="24"/>
        </w:rPr>
        <w:t>MSc(HPTE)</w:t>
      </w:r>
      <w:r>
        <w:rPr>
          <w:rFonts w:ascii="Open Sans" w:hAnsi="Open Sans" w:cs="Open Sans" w:eastAsia="Open Sans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780" w:bottom="280" w:left="420" w:right="540"/>
        </w:sectPr>
      </w:pPr>
    </w:p>
    <w:p>
      <w:pPr>
        <w:spacing w:before="20"/>
        <w:ind w:left="300" w:right="0" w:firstLine="0"/>
        <w:jc w:val="left"/>
        <w:rPr>
          <w:rFonts w:ascii="Open Sans" w:hAnsi="Open Sans" w:cs="Open Sans" w:eastAsia="Open Sans"/>
          <w:sz w:val="28"/>
          <w:szCs w:val="28"/>
        </w:rPr>
      </w:pP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What</w:t>
      </w:r>
      <w:r>
        <w:rPr>
          <w:rFonts w:ascii="Open Sans" w:hAnsi="Open Sans" w:cs="Open Sans" w:eastAsia="Open Sans"/>
          <w:b/>
          <w:bCs/>
          <w:color w:val="002A5C"/>
          <w:spacing w:val="-9"/>
          <w:w w:val="100"/>
          <w:sz w:val="28"/>
          <w:szCs w:val="28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is</w:t>
      </w:r>
      <w:r>
        <w:rPr>
          <w:rFonts w:ascii="Open Sans" w:hAnsi="Open Sans" w:cs="Open Sans" w:eastAsia="Open Sans"/>
          <w:b/>
          <w:bCs/>
          <w:color w:val="002A5C"/>
          <w:spacing w:val="-8"/>
          <w:w w:val="100"/>
          <w:sz w:val="28"/>
          <w:szCs w:val="28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feedback?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88" w:lineRule="exact"/>
        <w:ind w:left="300" w:right="0" w:firstLine="0"/>
        <w:jc w:val="left"/>
        <w:rPr>
          <w:rFonts w:ascii="Open Sans" w:hAnsi="Open Sans" w:cs="Open Sans" w:eastAsia="Open Sans"/>
          <w:sz w:val="24"/>
          <w:szCs w:val="24"/>
        </w:rPr>
      </w:pP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Feedback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focused,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specific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Open Sans" w:hAnsi="Open Sans" w:cs="Open Sans" w:eastAsia="Open Sans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helpful</w:t>
      </w:r>
      <w:r>
        <w:rPr>
          <w:rFonts w:ascii="Open Sans" w:hAnsi="Open Sans" w:cs="Open Sans" w:eastAsia="Open Sans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information,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discussed</w:t>
      </w:r>
      <w:r>
        <w:rPr>
          <w:rFonts w:ascii="Open Sans" w:hAnsi="Open Sans" w:cs="Open Sans" w:eastAsia="Open Sans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between</w:t>
      </w:r>
      <w:r>
        <w:rPr>
          <w:rFonts w:ascii="Open Sans" w:hAnsi="Open Sans" w:cs="Open Sans" w:eastAsia="Open Sans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Open Sans" w:hAnsi="Open Sans" w:cs="Open Sans" w:eastAsia="Open Sans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learner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Open Sans" w:hAnsi="Open Sans" w:cs="Open Sans" w:eastAsia="Open Sans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teacher</w:t>
      </w:r>
      <w:r>
        <w:rPr>
          <w:rFonts w:ascii="Open Sans" w:hAnsi="Open Sans" w:cs="Open Sans" w:eastAsia="Open Sans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Open Sans" w:hAnsi="Open Sans" w:cs="Open Sans" w:eastAsia="Open Sans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coach,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with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Open Sans" w:hAnsi="Open Sans" w:cs="Open Sans" w:eastAsia="Open Sans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intent</w:t>
      </w:r>
      <w:r>
        <w:rPr>
          <w:rFonts w:ascii="Open Sans" w:hAnsi="Open Sans" w:cs="Open Sans" w:eastAsia="Open Sans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Open Sans" w:hAnsi="Open Sans" w:cs="Open Sans" w:eastAsia="Open Sans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support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performance</w:t>
      </w:r>
      <w:r>
        <w:rPr>
          <w:rFonts w:ascii="Open Sans" w:hAnsi="Open Sans" w:cs="Open Sans" w:eastAsia="Open Sans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24"/>
          <w:szCs w:val="24"/>
        </w:rPr>
        <w:t>improvement.</w:t>
      </w:r>
      <w:r>
        <w:rPr>
          <w:rFonts w:ascii="Open Sans" w:hAnsi="Open Sans" w:cs="Open Sans" w:eastAsia="Open Sans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color w:val="002A5C"/>
          <w:spacing w:val="0"/>
          <w:w w:val="100"/>
        </w:rPr>
        <w:t>Types</w:t>
      </w:r>
      <w:r>
        <w:rPr>
          <w:color w:val="002A5C"/>
          <w:spacing w:val="-11"/>
          <w:w w:val="100"/>
        </w:rPr>
        <w:t> </w:t>
      </w:r>
      <w:r>
        <w:rPr>
          <w:color w:val="002A5C"/>
          <w:spacing w:val="0"/>
          <w:w w:val="100"/>
        </w:rPr>
        <w:t>of</w:t>
      </w:r>
      <w:r>
        <w:rPr>
          <w:color w:val="002A5C"/>
          <w:spacing w:val="-11"/>
          <w:w w:val="100"/>
        </w:rPr>
        <w:t> </w:t>
      </w:r>
      <w:r>
        <w:rPr>
          <w:color w:val="002A5C"/>
          <w:spacing w:val="0"/>
          <w:w w:val="100"/>
        </w:rPr>
        <w:t>feedback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"/>
        </w:numPr>
        <w:tabs>
          <w:tab w:pos="999" w:val="left" w:leader="none"/>
        </w:tabs>
        <w:ind w:left="999" w:right="0" w:hanging="320"/>
        <w:jc w:val="left"/>
        <w:rPr>
          <w:rFonts w:ascii="Open Sans" w:hAnsi="Open Sans" w:cs="Open Sans" w:eastAsia="Open Sans"/>
          <w:sz w:val="24"/>
          <w:szCs w:val="24"/>
        </w:rPr>
      </w:pPr>
      <w:r>
        <w:rPr/>
        <w:pict>
          <v:group style="position:absolute;margin-left:218.25pt;margin-top:.709556pt;width:19.022pt;height:18.897pt;mso-position-horizontal-relative:page;mso-position-vertical-relative:paragraph;z-index:-278" coordorigin="4365,14" coordsize="380,378">
            <v:shape style="position:absolute;left:4365;top:14;width:380;height:378" coordorigin="4365,14" coordsize="380,378" path="m4568,14l4540,14,4526,55,4518,69,4484,119,4455,149,4441,164,4432,180,4423,195,4412,205,4391,212,4372,215,4368,215,4365,219,4365,353,4366,354,4369,357,4371,358,4390,358,4415,359,4440,362,4448,363,4513,377,4533,380,4598,390,4636,392,4653,392,4676,389,4694,384,4706,377,4642,377,4618,376,4589,374,4556,370,4536,366,4451,349,4440,347,4419,345,4398,344,4380,343,4388,228,4408,222,4426,212,4435,204,4447,182,4457,168,4501,121,4535,70,4550,32,4552,29,4584,29,4583,27,4577,19,4568,14xe" filled="t" fillcolor="#44546A" stroked="f">
              <v:path arrowok="t"/>
              <v:fill type="solid"/>
            </v:shape>
            <v:shape style="position:absolute;left:4365;top:14;width:380;height:378" coordorigin="4365,14" coordsize="380,378" path="m4740,219l4710,219,4720,221,4727,228,4730,232,4730,245,4722,258,4691,264,4687,264,4684,267,4684,276,4687,279,4704,279,4712,281,4719,288,4720,295,4718,320,4708,322,4680,322,4676,326,4676,334,4680,337,4692,337,4698,338,4702,343,4703,347,4703,349,4703,359,4642,377,4706,377,4707,376,4714,371,4718,364,4718,353,4718,343,4718,340,4714,334,4725,330,4733,322,4735,296,4735,283,4726,274,4725,273,4739,267,4745,257,4745,230,4742,222,4740,219xe" filled="t" fillcolor="#44546A" stroked="f">
              <v:path arrowok="t"/>
              <v:fill type="solid"/>
            </v:shape>
            <v:shape style="position:absolute;left:4365;top:14;width:380;height:378" coordorigin="4365,14" coordsize="380,378" path="m4731,169l4686,169,4705,171,4718,177,4720,179,4722,182,4721,200,4720,202,4688,205,4684,208,4685,216,4688,219,4740,219,4734,213,4731,211,4728,210,4734,205,4737,197,4737,178,4734,171,4731,169xe" filled="t" fillcolor="#44546A" stroked="f">
              <v:path arrowok="t"/>
              <v:fill type="solid"/>
            </v:shape>
            <v:shape style="position:absolute;left:4365;top:14;width:380;height:378" coordorigin="4365,14" coordsize="380,378" path="m4584,29l4564,29,4568,33,4575,42,4581,61,4579,81,4577,90,4571,100,4563,116,4556,131,4554,147,4559,163,4575,179,4592,182,4612,180,4633,176,4648,173,4661,171,4686,169,4731,169,4726,166,4603,166,4585,163,4568,152,4570,136,4580,116,4591,96,4594,84,4596,64,4592,44,4584,29xe" filled="t" fillcolor="#44546A" stroked="f">
              <v:path arrowok="t"/>
              <v:fill type="solid"/>
            </v:shape>
            <v:shape style="position:absolute;left:4365;top:14;width:380;height:378" coordorigin="4365,14" coordsize="380,378" path="m4678,155l4652,157,4645,158,4622,163,4603,166,4726,166,4717,160,4700,155,4678,155xe" filled="t" fillcolor="#44546A" stroked="f">
              <v:path arrowok="t"/>
              <v:fill type="solid"/>
            </v:shape>
            <w10:wrap type="none"/>
          </v:group>
        </w:pic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4"/>
          <w:szCs w:val="24"/>
        </w:rPr>
        <w:t>For</w:t>
      </w:r>
      <w:r>
        <w:rPr>
          <w:rFonts w:ascii="Open Sans" w:hAnsi="Open Sans" w:cs="Open Sans" w:eastAsia="Open Sans"/>
          <w:b w:val="0"/>
          <w:bCs w:val="0"/>
          <w:color w:val="000000"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4"/>
          <w:szCs w:val="24"/>
        </w:rPr>
        <w:t>reassurance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"/>
        </w:numPr>
        <w:tabs>
          <w:tab w:pos="999" w:val="left" w:leader="none"/>
        </w:tabs>
        <w:ind w:left="999" w:right="0" w:hanging="320"/>
        <w:jc w:val="left"/>
        <w:rPr>
          <w:rFonts w:ascii="Open Sans" w:hAnsi="Open Sans" w:cs="Open Sans" w:eastAsia="Open Sans"/>
          <w:sz w:val="24"/>
          <w:szCs w:val="24"/>
        </w:rPr>
      </w:pPr>
      <w:r>
        <w:rPr/>
        <w:pict>
          <v:group style="position:absolute;margin-left:216.000717pt;margin-top:5.395292pt;width:23.289561pt;height:13.443413pt;mso-position-horizontal-relative:page;mso-position-vertical-relative:paragraph;z-index:-279" coordorigin="4320,108" coordsize="466,269">
            <v:shape style="position:absolute;left:4320;top:108;width:466;height:269" coordorigin="4320,108" coordsize="466,269" path="m4369,289l4360,289,4340,296,4326,311,4320,332,4326,355,4340,370,4359,377,4382,371,4398,357,4405,339,4405,325,4404,320,4402,316,4425,295,4384,295,4377,291,4369,289xe" filled="t" fillcolor="#44546A" stroked="f">
              <v:path arrowok="t"/>
              <v:fill type="solid"/>
            </v:shape>
            <v:shape style="position:absolute;left:4320;top:108;width:466;height:269" coordorigin="4320,108" coordsize="466,269" path="m4589,252l4520,252,4585,280,4585,283,4585,288,4592,309,4607,323,4627,329,4649,322,4664,308,4670,289,4670,280,4670,273,4667,265,4661,258,4664,255,4597,255,4589,252xe" filled="t" fillcolor="#44546A" stroked="f">
              <v:path arrowok="t"/>
              <v:fill type="solid"/>
            </v:shape>
            <v:shape style="position:absolute;left:4320;top:108;width:466;height:269" coordorigin="4320,108" coordsize="466,269" path="m4481,185l4460,192,4446,207,4440,227,4440,236,4441,239,4442,243,4384,295,4425,295,4458,265,4507,265,4520,252,4589,252,4525,224,4517,204,4502,190,4481,185xe" filled="t" fillcolor="#44546A" stroked="f">
              <v:path arrowok="t"/>
              <v:fill type="solid"/>
            </v:shape>
            <v:shape style="position:absolute;left:4320;top:108;width:466;height:269" coordorigin="4320,108" coordsize="466,269" path="m4507,265l4458,265,4466,271,4476,274,4486,273,4506,267,4507,265xe" filled="t" fillcolor="#44546A" stroked="f">
              <v:path arrowok="t"/>
              <v:fill type="solid"/>
            </v:shape>
            <v:shape style="position:absolute;left:4320;top:108;width:466;height:269" coordorigin="4320,108" coordsize="466,269" path="m4630,241l4614,242,4604,247,4597,255,4664,255,4676,243,4638,243,4634,241,4630,241xe" filled="t" fillcolor="#44546A" stroked="f">
              <v:path arrowok="t"/>
              <v:fill type="solid"/>
            </v:shape>
            <v:shape style="position:absolute;left:4320;top:108;width:466;height:269" coordorigin="4320,108" coordsize="466,269" path="m4740,108l4720,115,4706,130,4700,151,4701,161,4703,167,4705,172,4638,243,4676,243,4725,191,4759,191,4766,189,4780,173,4786,153,4780,130,4766,115,4747,108,4740,108xe" filled="t" fillcolor="#44546A" stroked="f">
              <v:path arrowok="t"/>
              <v:fill type="solid"/>
            </v:shape>
            <v:shape style="position:absolute;left:4320;top:108;width:466;height:269" coordorigin="4320,108" coordsize="466,269" path="m4759,191l4725,191,4731,194,4738,196,4746,195,4759,191xe" filled="t" fillcolor="#44546A" stroked="f">
              <v:path arrowok="t"/>
              <v:fill type="solid"/>
            </v:shape>
            <w10:wrap type="none"/>
          </v:group>
        </w:pic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4"/>
          <w:szCs w:val="24"/>
        </w:rPr>
        <w:t>For</w:t>
      </w:r>
      <w:r>
        <w:rPr>
          <w:rFonts w:ascii="Open Sans" w:hAnsi="Open Sans" w:cs="Open Sans" w:eastAsia="Open Sans"/>
          <w:b w:val="0"/>
          <w:bCs w:val="0"/>
          <w:color w:val="000000"/>
          <w:spacing w:val="-18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4"/>
          <w:szCs w:val="24"/>
        </w:rPr>
        <w:t>benchmarking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"/>
        </w:numPr>
        <w:tabs>
          <w:tab w:pos="999" w:val="left" w:leader="none"/>
        </w:tabs>
        <w:spacing w:line="288" w:lineRule="exact"/>
        <w:ind w:left="999" w:right="153" w:hanging="320"/>
        <w:jc w:val="left"/>
        <w:rPr>
          <w:rFonts w:ascii="Open Sans" w:hAnsi="Open Sans" w:cs="Open Sans" w:eastAsia="Open Sans"/>
          <w:sz w:val="24"/>
          <w:szCs w:val="24"/>
        </w:rPr>
      </w:pPr>
      <w:r>
        <w:rPr/>
        <w:pict>
          <v:group style="position:absolute;margin-left:220.305923pt;margin-top:-.086504pt;width:14.939879pt;height:15.671pt;mso-position-horizontal-relative:page;mso-position-vertical-relative:paragraph;z-index:-277" coordorigin="4406,-2" coordsize="299,313">
            <v:shape style="position:absolute;left:4406;top:-2;width:299;height:313" coordorigin="4406,-2" coordsize="299,313" path="m4440,133l4423,140,4406,157,4422,165,4438,184,4474,259,4493,312,4501,304,4511,297,4522,289,4539,273,4545,257,4552,240,4559,226,4511,226,4493,186,4480,163,4467,146,4454,136,4440,133xe" filled="t" fillcolor="#44546A" stroked="f">
              <v:path arrowok="t"/>
              <v:fill type="solid"/>
            </v:shape>
            <v:shape style="position:absolute;left:4406;top:-2;width:299;height:313" coordorigin="4406,-2" coordsize="299,313" path="m4691,-2l4640,48,4601,93,4564,141,4521,208,4511,226,4559,226,4560,224,4569,207,4612,138,4652,83,4691,37,4705,23,4691,-2xe" filled="t" fillcolor="#44546A" stroked="f">
              <v:path arrowok="t"/>
              <v:fill type="solid"/>
            </v:shape>
            <w10:wrap type="none"/>
          </v:group>
        </w:pic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4"/>
          <w:szCs w:val="24"/>
        </w:rPr>
        <w:t>For</w:t>
      </w:r>
      <w:r>
        <w:rPr>
          <w:rFonts w:ascii="Open Sans" w:hAnsi="Open Sans" w:cs="Open Sans" w:eastAsia="Open Sans"/>
          <w:b w:val="0"/>
          <w:bCs w:val="0"/>
          <w:color w:val="000000"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4"/>
          <w:szCs w:val="24"/>
        </w:rPr>
        <w:t>performance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4"/>
          <w:szCs w:val="24"/>
        </w:rPr>
        <w:t>improvement</w:t>
      </w:r>
    </w:p>
    <w:p>
      <w:pPr>
        <w:spacing w:before="20"/>
        <w:ind w:left="483" w:right="0" w:firstLine="0"/>
        <w:jc w:val="left"/>
        <w:rPr>
          <w:rFonts w:ascii="Open Sans" w:hAnsi="Open Sans" w:cs="Open Sans" w:eastAsia="Open Sans"/>
          <w:sz w:val="28"/>
          <w:szCs w:val="28"/>
        </w:rPr>
      </w:pPr>
      <w:r>
        <w:rPr>
          <w:spacing w:val="0"/>
          <w:w w:val="100"/>
        </w:rPr>
        <w:br w:type="column"/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Hurdles</w:t>
      </w:r>
      <w:r>
        <w:rPr>
          <w:rFonts w:ascii="Open Sans" w:hAnsi="Open Sans" w:cs="Open Sans" w:eastAsia="Open Sans"/>
          <w:b/>
          <w:bCs/>
          <w:color w:val="002A5C"/>
          <w:spacing w:val="-8"/>
          <w:w w:val="100"/>
          <w:sz w:val="28"/>
          <w:szCs w:val="28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to</w:t>
      </w:r>
      <w:r>
        <w:rPr>
          <w:rFonts w:ascii="Open Sans" w:hAnsi="Open Sans" w:cs="Open Sans" w:eastAsia="Open Sans"/>
          <w:b/>
          <w:bCs/>
          <w:color w:val="002A5C"/>
          <w:spacing w:val="-7"/>
          <w:w w:val="100"/>
          <w:sz w:val="28"/>
          <w:szCs w:val="28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feedback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88" w:lineRule="exact"/>
        <w:ind w:left="1183" w:right="641" w:firstLine="0"/>
        <w:jc w:val="left"/>
        <w:rPr>
          <w:rFonts w:ascii="Open Sans" w:hAnsi="Open Sans" w:cs="Open Sans" w:eastAsia="Open Sans"/>
          <w:sz w:val="24"/>
          <w:szCs w:val="24"/>
        </w:rPr>
      </w:pPr>
      <w:r>
        <w:rPr/>
        <w:pict>
          <v:shape style="position:absolute;margin-left:404.805298pt;margin-top:1.573184pt;width:37.661215pt;height:41.166137pt;mso-position-horizontal-relative:page;mso-position-vertical-relative:paragraph;z-index:-276" type="#_x0000_t75">
            <v:imagedata r:id="rId5" o:title=""/>
          </v:shape>
        </w:pic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Feedback</w:t>
      </w:r>
      <w:r>
        <w:rPr>
          <w:rFonts w:ascii="Open Sans" w:hAnsi="Open Sans" w:cs="Open Sans" w:eastAsia="Open Sans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Open Sans" w:hAnsi="Open Sans" w:cs="Open Sans" w:eastAsia="Open Sans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hard</w:t>
      </w:r>
      <w:r>
        <w:rPr>
          <w:rFonts w:ascii="Open Sans" w:hAnsi="Open Sans" w:cs="Open Sans" w:eastAsia="Open Sans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Open Sans" w:hAnsi="Open Sans" w:cs="Open Sans" w:eastAsia="Open Sans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give.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88" w:lineRule="exact"/>
        <w:ind w:left="1183" w:right="641" w:firstLine="0"/>
        <w:jc w:val="left"/>
        <w:rPr>
          <w:rFonts w:ascii="Open Sans" w:hAnsi="Open Sans" w:cs="Open Sans" w:eastAsia="Open Sans"/>
          <w:sz w:val="24"/>
          <w:szCs w:val="24"/>
        </w:rPr>
      </w:pP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Feedback</w:t>
      </w:r>
      <w:r>
        <w:rPr>
          <w:rFonts w:ascii="Open Sans" w:hAnsi="Open Sans" w:cs="Open Sans" w:eastAsia="Open Sans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Open Sans" w:hAnsi="Open Sans" w:cs="Open Sans" w:eastAsia="Open Sans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hard</w:t>
      </w:r>
      <w:r>
        <w:rPr>
          <w:rFonts w:ascii="Open Sans" w:hAnsi="Open Sans" w:cs="Open Sans" w:eastAsia="Open Sans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take.</w:t>
      </w:r>
    </w:p>
    <w:p>
      <w:pPr>
        <w:spacing w:after="0" w:line="288" w:lineRule="exact"/>
        <w:jc w:val="left"/>
        <w:rPr>
          <w:rFonts w:ascii="Open Sans" w:hAnsi="Open Sans" w:cs="Open Sans" w:eastAsia="Open Sans"/>
          <w:sz w:val="24"/>
          <w:szCs w:val="24"/>
        </w:rPr>
        <w:sectPr>
          <w:type w:val="continuous"/>
          <w:pgSz w:w="12240" w:h="15840"/>
          <w:pgMar w:top="780" w:bottom="280" w:left="420" w:right="540"/>
          <w:cols w:num="3" w:equalWidth="0">
            <w:col w:w="3285" w:space="495"/>
            <w:col w:w="3040" w:space="556"/>
            <w:col w:w="3904"/>
          </w:cols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780" w:bottom="280" w:left="420" w:right="540"/>
        </w:sectPr>
      </w:pPr>
    </w:p>
    <w:p>
      <w:pPr>
        <w:spacing w:line="332" w:lineRule="auto" w:before="20"/>
        <w:ind w:left="1000" w:right="0" w:hanging="700"/>
        <w:jc w:val="left"/>
        <w:rPr>
          <w:rFonts w:ascii="Open Sans" w:hAnsi="Open Sans" w:cs="Open Sans" w:eastAsia="Open Sans"/>
          <w:sz w:val="24"/>
          <w:szCs w:val="24"/>
        </w:rPr>
      </w:pPr>
      <w:r>
        <w:rPr/>
        <w:pict>
          <v:group style="position:absolute;margin-left:30.924553pt;margin-top:48.79586pt;width:33.641863pt;height:19.104572pt;mso-position-horizontal-relative:page;mso-position-vertical-relative:paragraph;z-index:-275" coordorigin="618,976" coordsize="673,382">
            <v:group style="position:absolute;left:628;top:986;width:653;height:362" coordorigin="628,986" coordsize="653,362">
              <v:shape style="position:absolute;left:628;top:986;width:653;height:362" coordorigin="628,986" coordsize="653,362" path="m955,986l871,998,795,1030,730,1071,679,1114,637,1157,628,1166,651,1194,689,1241,735,1291,787,1330,848,1345,910,1348,936,1348,966,1347,995,1343,1024,1336,1051,1328,1075,1319,962,1319,937,1318,866,1303,803,1275,748,1239,691,1192,671,1172,678,1163,725,1115,775,1076,834,1043,901,1020,955,1014,1140,1014,1135,1011,1079,991,999,986,955,986xe" filled="t" fillcolor="#44546A" stroked="f">
                <v:path arrowok="t"/>
                <v:fill type="solid"/>
              </v:shape>
              <v:shape style="position:absolute;left:628;top:986;width:653;height:362" coordorigin="628,986" coordsize="653,362" path="m1140,1014l955,1014,979,1016,1002,1019,1070,1040,1130,1072,1181,1109,1232,1155,1241,1164,1233,1173,1185,1220,1136,1258,1076,1291,1009,1313,962,1319,1075,1319,1148,1282,1206,1240,1259,1192,1281,1167,1259,1140,1221,1093,1175,1043,1148,1020,1140,1014xe" filled="t" fillcolor="#44546A" stroked="f">
                <v:path arrowok="t"/>
                <v:fill type="solid"/>
              </v:shape>
            </v:group>
            <v:group style="position:absolute;left:834;top:1045;width:242;height:244" coordorigin="834,1045" coordsize="242,244">
              <v:shape style="position:absolute;left:834;top:1045;width:242;height:244" coordorigin="834,1045" coordsize="242,244" path="m940,1045l880,1070,842,1122,834,1174,837,1195,866,1249,922,1282,972,1289,994,1284,1046,1247,1074,1187,1076,1163,1073,1141,1045,1086,989,1052,940,1045xe" filled="t" fillcolor="#44546A" stroked="f">
                <v:path arrowok="t"/>
                <v:fill type="solid"/>
              </v:shape>
            </v:group>
            <v:group style="position:absolute;left:835;top:1041;width:89;height:90" coordorigin="835,1041" coordsize="89,90">
              <v:shape style="position:absolute;left:835;top:1041;width:89;height:90" coordorigin="835,1041" coordsize="89,90" path="m876,1041l855,1049,841,1065,835,1086,837,1099,847,1116,865,1127,891,1131,908,1121,920,1103,924,1078,916,1059,899,1046,876,104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9.74pt;margin-top:23.235859pt;width:36.9422pt;height:21.0508pt;mso-position-horizontal-relative:page;mso-position-vertical-relative:paragraph;z-index:-274" coordorigin="595,465" coordsize="739,421">
            <v:group style="position:absolute;left:605;top:475;width:224;height:323" coordorigin="605,475" coordsize="224,323">
              <v:shape style="position:absolute;left:605;top:475;width:224;height:323" coordorigin="605,475" coordsize="224,323" path="m673,475l605,760,760,797,767,768,743,768,634,742,691,504,793,504,673,475xe" filled="t" fillcolor="#44546A" stroked="f">
                <v:path arrowok="t"/>
                <v:fill type="solid"/>
              </v:shape>
              <v:shape style="position:absolute;left:605;top:475;width:224;height:323" coordorigin="605,475" coordsize="224,323" path="m793,504l691,504,800,530,743,768,767,768,829,512,793,504xe" filled="t" fillcolor="#44546A" stroked="f">
                <v:path arrowok="t"/>
                <v:fill type="solid"/>
              </v:shape>
            </v:group>
            <v:group style="position:absolute;left:766;top:723;width:209;height:139" coordorigin="766,723" coordsize="209,139">
              <v:shape style="position:absolute;left:766;top:723;width:209;height:139" coordorigin="766,723" coordsize="209,139" path="m785,735l839,777,927,850,948,862,964,862,975,854,785,735xe" filled="t" fillcolor="#FFFFFF" stroked="f">
                <v:path arrowok="t"/>
                <v:fill type="solid"/>
              </v:shape>
              <v:shape style="position:absolute;left:766;top:723;width:209;height:139" coordorigin="766,723" coordsize="209,139" path="m766,723l785,735,781,732,770,724,766,723xe" filled="t" fillcolor="#FFFFFF" stroked="f">
                <v:path arrowok="t"/>
                <v:fill type="solid"/>
              </v:shape>
            </v:group>
            <v:group style="position:absolute;left:753;top:711;width:240;height:165" coordorigin="753,711" coordsize="240,165">
              <v:shape style="position:absolute;left:753;top:711;width:240;height:165" coordorigin="753,711" coordsize="240,165" path="m765,711l763,711,759,712,755,716,753,726,757,733,763,734,764,734,765,735,843,796,891,836,922,862,934,871,945,876,958,876,960,876,973,873,983,866,991,853,953,853,945,850,928,835,858,778,833,757,777,715,767,711,765,711xe" filled="t" fillcolor="#44546A" stroked="f">
                <v:path arrowok="t"/>
                <v:fill type="solid"/>
              </v:shape>
              <v:shape style="position:absolute;left:753;top:711;width:240;height:165" coordorigin="753,711" coordsize="240,165" path="m980,835l973,837,966,848,962,851,953,853,991,853,993,850,991,842,980,835xe" filled="t" fillcolor="#44546A" stroked="f">
                <v:path arrowok="t"/>
                <v:fill type="solid"/>
              </v:shape>
            </v:group>
            <v:group style="position:absolute;left:1100;top:475;width:224;height:323" coordorigin="1100,475" coordsize="224,323">
              <v:shape style="position:absolute;left:1100;top:475;width:224;height:323" coordorigin="1100,475" coordsize="224,323" path="m1255,475l1100,512,1168,797,1288,768,1186,768,1128,530,1238,504,1262,504,1255,475xe" filled="t" fillcolor="#44546A" stroked="f">
                <v:path arrowok="t"/>
                <v:fill type="solid"/>
              </v:shape>
              <v:shape style="position:absolute;left:1100;top:475;width:224;height:323" coordorigin="1100,475" coordsize="224,323" path="m1262,504l1238,504,1295,742,1186,768,1288,768,1324,760,1262,504xe" filled="t" fillcolor="#44546A" stroked="f">
                <v:path arrowok="t"/>
                <v:fill type="solid"/>
              </v:shape>
            </v:group>
            <v:group style="position:absolute;left:922;top:781;width:111;height:64" coordorigin="922,781" coordsize="111,64">
              <v:shape style="position:absolute;left:922;top:781;width:111;height:64" coordorigin="922,781" coordsize="111,64" path="m922,781l972,825,1018,845,1033,836,922,781xe" filled="t" fillcolor="#FFFFFF" stroked="f">
                <v:path arrowok="t"/>
                <v:fill type="solid"/>
              </v:shape>
            </v:group>
            <v:group style="position:absolute;left:909;top:768;width:141;height:91" coordorigin="909,768" coordsize="141,91">
              <v:shape style="position:absolute;left:909;top:768;width:141;height:91" coordorigin="909,768" coordsize="141,91" path="m925,768l918,768,909,778,909,786,959,830,986,854,998,858,1011,858,1014,858,1027,857,1038,851,1050,835,1005,835,998,832,973,811,925,768xe" filled="t" fillcolor="#44546A" stroked="f">
                <v:path arrowok="t"/>
                <v:fill type="solid"/>
              </v:shape>
              <v:shape style="position:absolute;left:909;top:768;width:141;height:91" coordorigin="909,768" coordsize="141,91" path="m1038,820l1031,821,1023,831,1018,834,1012,834,1005,835,1050,835,1049,828,1038,820xe" filled="t" fillcolor="#44546A" stroked="f">
                <v:path arrowok="t"/>
                <v:fill type="solid"/>
              </v:shape>
            </v:group>
            <v:group style="position:absolute;left:955;top:743;width:134;height:82" coordorigin="955,743" coordsize="134,82">
              <v:shape style="position:absolute;left:955;top:743;width:134;height:82" coordorigin="955,743" coordsize="134,82" path="m955,743l1013,795,1066,825,1079,818,1089,807,955,743xe" filled="t" fillcolor="#FFFFFF" stroked="f">
                <v:path arrowok="t"/>
                <v:fill type="solid"/>
              </v:shape>
            </v:group>
            <v:group style="position:absolute;left:942;top:730;width:166;height:109" coordorigin="942,730" coordsize="166,109">
              <v:shape style="position:absolute;left:942;top:730;width:166;height:109" coordorigin="942,730" coordsize="166,109" path="m958,730l951,730,946,735,942,740,1016,813,1052,839,1063,839,1065,839,1078,834,1093,822,1097,816,1056,816,1038,801,958,730xe" filled="t" fillcolor="#44546A" stroked="f">
                <v:path arrowok="t"/>
                <v:fill type="solid"/>
              </v:shape>
              <v:shape style="position:absolute;left:942;top:730;width:166;height:109" coordorigin="942,730" coordsize="166,109" path="m1094,783l1087,786,1078,805,1070,813,1056,816,1097,816,1106,802,1108,796,1106,789,1094,783xe" filled="t" fillcolor="#44546A" stroked="f">
                <v:path arrowok="t"/>
                <v:fill type="solid"/>
              </v:shape>
            </v:group>
            <v:group style="position:absolute;left:808;top:546;width:100;height:8" coordorigin="808,546" coordsize="100,8">
              <v:shape style="position:absolute;left:808;top:546;width:100;height:8" coordorigin="808,546" coordsize="100,8" path="m808,546l868,552,884,553,896,554,908,555,808,546xe" filled="t" fillcolor="#FFFFFF" stroked="f">
                <v:path arrowok="t"/>
                <v:fill type="solid"/>
              </v:shape>
            </v:group>
            <v:group style="position:absolute;left:796;top:534;width:126;height:33" coordorigin="796,534" coordsize="126,33">
              <v:shape style="position:absolute;left:796;top:534;width:126;height:33" coordorigin="796,534" coordsize="126,33" path="m803,534l797,539,796,552,801,557,808,558,889,565,909,567,916,567,921,561,922,548,917,543,909,543,889,541,803,534xe" filled="t" fillcolor="#44546A" stroked="f">
                <v:path arrowok="t"/>
                <v:fill type="solid"/>
              </v:shape>
            </v:group>
            <v:group style="position:absolute;left:857;top:528;width:270;height:273" coordorigin="857,528" coordsize="270,273">
              <v:shape style="position:absolute;left:857;top:528;width:270;height:273" coordorigin="857,528" coordsize="270,273" path="m1027,667l989,702,1006,718,1022,733,1080,785,1109,801,1121,788,1127,773,1125,755,1111,737,1027,667xe" filled="t" fillcolor="#FFFFFF" stroked="f">
                <v:path arrowok="t"/>
                <v:fill type="solid"/>
              </v:shape>
              <v:shape style="position:absolute;left:857;top:528;width:270;height:273" coordorigin="857,528" coordsize="270,273" path="m1077,620l971,620,1027,667,1077,620xe" filled="t" fillcolor="#FFFFFF" stroked="f">
                <v:path arrowok="t"/>
                <v:fill type="solid"/>
              </v:shape>
              <v:shape style="position:absolute;left:857;top:528;width:270;height:273" coordorigin="857,528" coordsize="270,273" path="m961,528l901,564,859,625,857,639,861,652,874,662,887,665,901,661,915,649,930,629,950,628,971,620,1077,620,1117,583,1110,580,1020,544,1002,536,979,529,961,528xe" filled="t" fillcolor="#FFFFFF" stroked="f">
                <v:path arrowok="t"/>
                <v:fill type="solid"/>
              </v:shape>
            </v:group>
            <v:group style="position:absolute;left:845;top:516;width:292;height:293" coordorigin="845,516" coordsize="292,293">
              <v:shape style="position:absolute;left:845;top:516;width:292;height:293" coordorigin="845,516" coordsize="292,293" path="m992,688l984,689,976,698,975,706,1008,736,1064,787,1097,809,1116,809,1124,803,1128,798,1136,789,1136,789,1104,789,1087,775,1071,762,1052,745,1032,726,1002,698,992,688xe" filled="t" fillcolor="#44546A" stroked="f">
                <v:path arrowok="t"/>
                <v:fill type="solid"/>
              </v:shape>
              <v:shape style="position:absolute;left:845;top:516;width:292;height:293" coordorigin="845,516" coordsize="292,293" path="m1014,633l973,633,983,637,1002,655,1083,729,1111,753,1115,760,1116,773,1114,778,1110,782,1104,789,1136,789,1140,777,1139,763,1134,747,1118,728,1108,718,1074,688,1037,654,1014,633xe" filled="t" fillcolor="#44546A" stroked="f">
                <v:path arrowok="t"/>
                <v:fill type="solid"/>
              </v:shape>
              <v:shape style="position:absolute;left:845;top:516;width:292;height:293" coordorigin="845,516" coordsize="292,293" path="m973,516l901,546,859,596,845,647,849,658,868,676,878,680,892,678,907,671,922,658,925,655,884,655,880,655,872,647,869,643,871,625,923,561,957,540,1042,540,1001,523,990,520,973,516xe" filled="t" fillcolor="#44546A" stroked="f">
                <v:path arrowok="t"/>
                <v:fill type="solid"/>
              </v:shape>
              <v:shape style="position:absolute;left:845;top:516;width:292;height:293" coordorigin="845,516" coordsize="292,293" path="m934,611l928,612,925,614,911,635,896,650,886,654,884,655,925,655,938,638,960,638,969,635,973,633,1014,633,996,616,945,616,941,614,938,611,934,611xe" filled="t" fillcolor="#44546A" stroked="f">
                <v:path arrowok="t"/>
                <v:fill type="solid"/>
              </v:shape>
              <v:shape style="position:absolute;left:845;top:516;width:292;height:293" coordorigin="845,516" coordsize="292,293" path="m960,638l938,638,947,639,957,639,960,638xe" filled="t" fillcolor="#44546A" stroked="f">
                <v:path arrowok="t"/>
                <v:fill type="solid"/>
              </v:shape>
              <v:shape style="position:absolute;left:845;top:516;width:292;height:293" coordorigin="845,516" coordsize="292,293" path="m977,601l969,603,966,606,965,610,962,614,945,616,996,616,981,603,977,601xe" filled="t" fillcolor="#44546A" stroked="f">
                <v:path arrowok="t"/>
                <v:fill type="solid"/>
              </v:shape>
              <v:shape style="position:absolute;left:845;top:516;width:292;height:293" coordorigin="845,516" coordsize="292,293" path="m1042,540l957,540,974,540,997,547,1071,577,1117,596,1124,595,1131,584,1129,577,1123,573,1113,568,1094,561,1042,540xe" filled="t" fillcolor="#44546A" stroked="f">
                <v:path arrowok="t"/>
                <v:fill type="solid"/>
              </v:shape>
            </v:group>
            <v:group style="position:absolute;left:1123;top:743;width:42;height:19" coordorigin="1123,743" coordsize="42,19">
              <v:shape style="position:absolute;left:1123;top:743;width:42;height:19" coordorigin="1123,743" coordsize="42,19" path="m1165,743l1123,751,1144,762,1155,760,1165,743xe" filled="t" fillcolor="#FFFFFF" stroked="f">
                <v:path arrowok="t"/>
                <v:fill type="solid"/>
              </v:shape>
            </v:group>
            <v:group style="position:absolute;left:1109;top:726;width:71;height:42" coordorigin="1109,726" coordsize="71,42">
              <v:shape style="position:absolute;left:1109;top:726;width:71;height:42" coordorigin="1109,726" coordsize="71,42" path="m1123,738l1116,740,1109,751,1111,758,1119,762,1129,768,1145,768,1149,768,1160,764,1170,759,1177,746,1140,746,1132,742,1129,741,1123,738xe" filled="t" fillcolor="#44546A" stroked="f">
                <v:path arrowok="t"/>
                <v:fill type="solid"/>
              </v:shape>
              <v:shape style="position:absolute;left:1109;top:726;width:71;height:42" coordorigin="1109,726" coordsize="71,42" path="m1166,726l1159,728,1153,739,1150,742,1140,746,1177,746,1180,739,1178,732,1166,726xe" filled="t" fillcolor="#44546A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46.390015pt;margin-top:4.740559pt;width:220.9pt;height:108.44pt;mso-position-horizontal-relative:page;mso-position-vertical-relative:paragraph;z-index:-273" coordorigin="6928,95" coordsize="4418,2169">
            <v:shape style="position:absolute;left:6928;top:95;width:4418;height:2169" coordorigin="6928,95" coordsize="4418,2169" path="m6928,1518l6928,319,6928,287,6931,209,6951,143,7005,109,7079,98,7148,96,7235,95,7286,95,10988,95,11085,95,11162,97,11223,101,11286,115,11330,156,11345,232,11346,319,11346,1518,11345,1578,11340,1647,11313,1704,11247,1732,11162,1740,11085,1741,10988,1742,10445,1742,10428,1771,10389,1835,10340,1903,10280,1973,10209,2041,10125,2105,10027,2162,9914,2209,9852,2228,9786,2243,9716,2254,9642,2261,9563,2264,9608,2238,9650,2211,9721,2151,9778,2086,9823,2019,9857,1953,9883,1891,9908,1812,9918,1773,9922,1758,9925,1748,9928,1742,7286,1742,7189,1741,7111,1740,7051,1735,6987,1721,6943,1680,6929,1604,6928,1550,6928,1518xe" filled="f" stroked="t" strokeweight="3pt" strokecolor="#4598CB">
              <v:path arrowok="t"/>
            </v:shape>
            <w10:wrap type="none"/>
          </v:group>
        </w:pic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What</w:t>
      </w:r>
      <w:r>
        <w:rPr>
          <w:rFonts w:ascii="Open Sans" w:hAnsi="Open Sans" w:cs="Open Sans" w:eastAsia="Open Sans"/>
          <w:b/>
          <w:bCs/>
          <w:color w:val="002A5C"/>
          <w:spacing w:val="-8"/>
          <w:w w:val="100"/>
          <w:sz w:val="28"/>
          <w:szCs w:val="28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the</w:t>
      </w:r>
      <w:r>
        <w:rPr>
          <w:rFonts w:ascii="Open Sans" w:hAnsi="Open Sans" w:cs="Open Sans" w:eastAsia="Open Sans"/>
          <w:b/>
          <w:bCs/>
          <w:color w:val="002A5C"/>
          <w:spacing w:val="-7"/>
          <w:w w:val="100"/>
          <w:sz w:val="28"/>
          <w:szCs w:val="28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feedback</w:t>
      </w:r>
      <w:r>
        <w:rPr>
          <w:rFonts w:ascii="Open Sans" w:hAnsi="Open Sans" w:cs="Open Sans" w:eastAsia="Open Sans"/>
          <w:b/>
          <w:bCs/>
          <w:color w:val="002A5C"/>
          <w:spacing w:val="-6"/>
          <w:w w:val="100"/>
          <w:sz w:val="28"/>
          <w:szCs w:val="28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giver</w:t>
      </w:r>
      <w:r>
        <w:rPr>
          <w:rFonts w:ascii="Open Sans" w:hAnsi="Open Sans" w:cs="Open Sans" w:eastAsia="Open Sans"/>
          <w:b/>
          <w:bCs/>
          <w:color w:val="002A5C"/>
          <w:spacing w:val="-7"/>
          <w:w w:val="100"/>
          <w:sz w:val="28"/>
          <w:szCs w:val="28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&amp;</w:t>
      </w:r>
      <w:r>
        <w:rPr>
          <w:rFonts w:ascii="Open Sans" w:hAnsi="Open Sans" w:cs="Open Sans" w:eastAsia="Open Sans"/>
          <w:b/>
          <w:bCs/>
          <w:color w:val="002A5C"/>
          <w:spacing w:val="-6"/>
          <w:w w:val="100"/>
          <w:sz w:val="28"/>
          <w:szCs w:val="28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receiver</w:t>
      </w:r>
      <w:r>
        <w:rPr>
          <w:rFonts w:ascii="Open Sans" w:hAnsi="Open Sans" w:cs="Open Sans" w:eastAsia="Open Sans"/>
          <w:b/>
          <w:bCs/>
          <w:color w:val="002A5C"/>
          <w:spacing w:val="-7"/>
          <w:w w:val="100"/>
          <w:sz w:val="28"/>
          <w:szCs w:val="28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need</w:t>
      </w:r>
      <w:r>
        <w:rPr>
          <w:rFonts w:ascii="Open Sans" w:hAnsi="Open Sans" w:cs="Open Sans" w:eastAsia="Open Sans"/>
          <w:b/>
          <w:bCs/>
          <w:color w:val="002A5C"/>
          <w:spacing w:val="0"/>
          <w:w w:val="99"/>
          <w:sz w:val="28"/>
          <w:szCs w:val="28"/>
        </w:rPr>
        <w:t> 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4"/>
          <w:szCs w:val="24"/>
        </w:rPr>
        <w:t>Feedback</w:t>
      </w:r>
      <w:r>
        <w:rPr>
          <w:rFonts w:ascii="Open Sans" w:hAnsi="Open Sans" w:cs="Open Sans" w:eastAsia="Open Sans"/>
          <w:b w:val="0"/>
          <w:bCs w:val="0"/>
          <w:color w:val="000000"/>
          <w:spacing w:val="-9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4"/>
          <w:szCs w:val="24"/>
        </w:rPr>
        <w:t>requires</w:t>
      </w:r>
      <w:r>
        <w:rPr>
          <w:rFonts w:ascii="Open Sans" w:hAnsi="Open Sans" w:cs="Open Sans" w:eastAsia="Open Sans"/>
          <w:b w:val="0"/>
          <w:bCs w:val="0"/>
          <w:color w:val="000000"/>
          <w:spacing w:val="-8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4"/>
          <w:szCs w:val="24"/>
        </w:rPr>
        <w:t>a</w:t>
      </w:r>
      <w:r>
        <w:rPr>
          <w:rFonts w:ascii="Open Sans" w:hAnsi="Open Sans" w:cs="Open Sans" w:eastAsia="Open Sans"/>
          <w:b w:val="0"/>
          <w:bCs w:val="0"/>
          <w:color w:val="000000"/>
          <w:spacing w:val="-9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4"/>
          <w:szCs w:val="24"/>
        </w:rPr>
        <w:t>trusting</w:t>
      </w:r>
      <w:r>
        <w:rPr>
          <w:rFonts w:ascii="Open Sans" w:hAnsi="Open Sans" w:cs="Open Sans" w:eastAsia="Open Sans"/>
          <w:b w:val="0"/>
          <w:bCs w:val="0"/>
          <w:color w:val="000000"/>
          <w:spacing w:val="-8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4"/>
          <w:szCs w:val="24"/>
        </w:rPr>
        <w:t>relationship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99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4"/>
          <w:szCs w:val="24"/>
        </w:rPr>
        <w:t>Feedback</w:t>
      </w:r>
      <w:r>
        <w:rPr>
          <w:rFonts w:ascii="Open Sans" w:hAnsi="Open Sans" w:cs="Open Sans" w:eastAsia="Open Sans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4"/>
          <w:szCs w:val="24"/>
        </w:rPr>
        <w:t>needs</w:t>
      </w:r>
      <w:r>
        <w:rPr>
          <w:rFonts w:ascii="Open Sans" w:hAnsi="Open Sans" w:cs="Open Sans" w:eastAsia="Open Sans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4"/>
          <w:szCs w:val="24"/>
        </w:rPr>
        <w:t>observational</w:t>
      </w:r>
      <w:r>
        <w:rPr>
          <w:rFonts w:ascii="Open Sans" w:hAnsi="Open Sans" w:cs="Open Sans" w:eastAsia="Open Sans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4"/>
          <w:szCs w:val="24"/>
        </w:rPr>
        <w:t>data</w:t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exact"/>
        <w:ind w:left="300" w:right="778" w:hanging="1"/>
        <w:jc w:val="center"/>
        <w:rPr>
          <w:rFonts w:ascii="Open Sans" w:hAnsi="Open Sans" w:cs="Open Sans" w:eastAsia="Open Sans"/>
          <w:sz w:val="24"/>
          <w:szCs w:val="24"/>
        </w:rPr>
      </w:pPr>
      <w:r>
        <w:rPr/>
        <w:pict>
          <v:group style="position:absolute;margin-left:106.503304pt;margin-top:69.017113pt;width:220.9pt;height:108.44pt;mso-position-horizontal-relative:page;mso-position-vertical-relative:paragraph;z-index:-272" coordorigin="2130,1380" coordsize="4418,2169">
            <v:shape style="position:absolute;left:2130;top:1380;width:4418;height:2169" coordorigin="2130,1380" coordsize="4418,2169" path="m6548,2803l6548,1604,6548,1572,6545,1495,6525,1429,6471,1395,6397,1384,6328,1381,6241,1380,6190,1380,2488,1380,2391,1381,2313,1382,2253,1386,2190,1401,2145,1442,2131,1518,2130,1604,2130,2803,2130,2864,2136,2933,2163,2990,2228,3017,2313,3025,2391,3027,2488,3027,3031,3027,3047,3057,3087,3121,3136,3189,3196,3259,3267,3327,3351,3391,3449,3447,3562,3494,3624,3513,3690,3528,3760,3540,3834,3547,3913,3549,3868,3524,3826,3497,3755,3436,3698,3371,3653,3304,3618,3239,3593,3177,3568,3098,3558,3058,3554,3044,3551,3033,3548,3027,6190,3027,6287,3027,6365,3025,6425,3021,6489,3007,6533,2966,6547,2890,6548,2835,6548,2803xe" filled="f" stroked="t" strokeweight="3pt" strokecolor="#00A39A">
              <v:path arrowok="t"/>
            </v:shape>
            <w10:wrap type="none"/>
          </v:group>
        </w:pic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Coaching</w:t>
      </w:r>
      <w:r>
        <w:rPr>
          <w:rFonts w:ascii="Open Sans" w:hAnsi="Open Sans" w:cs="Open Sans" w:eastAsia="Open Sans"/>
          <w:b/>
          <w:bCs/>
          <w:i/>
          <w:color w:val="002A5C"/>
          <w:spacing w:val="-4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someone</w:t>
      </w:r>
      <w:r>
        <w:rPr>
          <w:rFonts w:ascii="Open Sans" w:hAnsi="Open Sans" w:cs="Open Sans" w:eastAsia="Open Sans"/>
          <w:b/>
          <w:bCs/>
          <w:i/>
          <w:color w:val="002A5C"/>
          <w:spacing w:val="-4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who</w:t>
      </w:r>
      <w:r>
        <w:rPr>
          <w:rFonts w:ascii="Open Sans" w:hAnsi="Open Sans" w:cs="Open Sans" w:eastAsia="Open Sans"/>
          <w:b/>
          <w:bCs/>
          <w:i/>
          <w:color w:val="002A5C"/>
          <w:spacing w:val="-4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is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already</w:t>
      </w:r>
      <w:r>
        <w:rPr>
          <w:rFonts w:ascii="Open Sans" w:hAnsi="Open Sans" w:cs="Open Sans" w:eastAsia="Open Sans"/>
          <w:b/>
          <w:bCs/>
          <w:i/>
          <w:color w:val="002A5C"/>
          <w:spacing w:val="-6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excellent</w:t>
      </w:r>
      <w:r>
        <w:rPr>
          <w:rFonts w:ascii="Open Sans" w:hAnsi="Open Sans" w:cs="Open Sans" w:eastAsia="Open Sans"/>
          <w:b/>
          <w:bCs/>
          <w:i/>
          <w:color w:val="002A5C"/>
          <w:spacing w:val="-4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ED7625"/>
          <w:spacing w:val="0"/>
          <w:w w:val="100"/>
          <w:sz w:val="24"/>
          <w:szCs w:val="24"/>
        </w:rPr>
        <w:t>may</w:t>
      </w:r>
      <w:r>
        <w:rPr>
          <w:rFonts w:ascii="Open Sans" w:hAnsi="Open Sans" w:cs="Open Sans" w:eastAsia="Open Sans"/>
          <w:b/>
          <w:bCs/>
          <w:i/>
          <w:color w:val="ED7625"/>
          <w:spacing w:val="-4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ED7625"/>
          <w:spacing w:val="0"/>
          <w:w w:val="100"/>
          <w:sz w:val="24"/>
          <w:szCs w:val="24"/>
        </w:rPr>
        <w:t>be</w:t>
      </w:r>
      <w:r>
        <w:rPr>
          <w:rFonts w:ascii="Open Sans" w:hAnsi="Open Sans" w:cs="Open Sans" w:eastAsia="Open Sans"/>
          <w:b/>
          <w:bCs/>
          <w:i/>
          <w:color w:val="ED7625"/>
          <w:spacing w:val="-5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more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99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challenging</w:t>
      </w:r>
      <w:r>
        <w:rPr>
          <w:rFonts w:ascii="Open Sans" w:hAnsi="Open Sans" w:cs="Open Sans" w:eastAsia="Open Sans"/>
          <w:b/>
          <w:bCs/>
          <w:i/>
          <w:color w:val="002A5C"/>
          <w:spacing w:val="-12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than</w:t>
      </w:r>
      <w:r>
        <w:rPr>
          <w:rFonts w:ascii="Open Sans" w:hAnsi="Open Sans" w:cs="Open Sans" w:eastAsia="Open Sans"/>
          <w:b/>
          <w:bCs/>
          <w:i/>
          <w:color w:val="002A5C"/>
          <w:spacing w:val="-13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coaching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99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someone</w:t>
      </w:r>
      <w:r>
        <w:rPr>
          <w:rFonts w:ascii="Open Sans" w:hAnsi="Open Sans" w:cs="Open Sans" w:eastAsia="Open Sans"/>
          <w:b/>
          <w:bCs/>
          <w:i/>
          <w:color w:val="002A5C"/>
          <w:spacing w:val="-3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who</w:t>
      </w:r>
      <w:r>
        <w:rPr>
          <w:rFonts w:ascii="Open Sans" w:hAnsi="Open Sans" w:cs="Open Sans" w:eastAsia="Open Sans"/>
          <w:b/>
          <w:bCs/>
          <w:i/>
          <w:color w:val="002A5C"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needs</w:t>
      </w:r>
      <w:r>
        <w:rPr>
          <w:rFonts w:ascii="Open Sans" w:hAnsi="Open Sans" w:cs="Open Sans" w:eastAsia="Open Sans"/>
          <w:b/>
          <w:bCs/>
          <w:i/>
          <w:color w:val="002A5C"/>
          <w:spacing w:val="-3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more</w:t>
      </w:r>
      <w:r>
        <w:rPr>
          <w:rFonts w:ascii="Open Sans" w:hAnsi="Open Sans" w:cs="Open Sans" w:eastAsia="Open Sans"/>
          <w:b/>
          <w:bCs/>
          <w:i/>
          <w:color w:val="002A5C"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help.</w:t>
      </w:r>
      <w:r>
        <w:rPr>
          <w:rFonts w:ascii="Open Sans" w:hAnsi="Open Sans" w:cs="Open Sans" w:eastAsia="Open Sans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after="0" w:line="288" w:lineRule="exact"/>
        <w:jc w:val="center"/>
        <w:rPr>
          <w:rFonts w:ascii="Open Sans" w:hAnsi="Open Sans" w:cs="Open Sans" w:eastAsia="Open Sans"/>
          <w:sz w:val="24"/>
          <w:szCs w:val="24"/>
        </w:rPr>
        <w:sectPr>
          <w:type w:val="continuous"/>
          <w:pgSz w:w="12240" w:h="15840"/>
          <w:pgMar w:top="780" w:bottom="280" w:left="420" w:right="540"/>
          <w:cols w:num="2" w:equalWidth="0">
            <w:col w:w="5971" w:space="661"/>
            <w:col w:w="4648"/>
          </w:cols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exact" w:before="58"/>
        <w:ind w:left="2163" w:right="5604" w:firstLine="0"/>
        <w:jc w:val="center"/>
        <w:rPr>
          <w:rFonts w:ascii="Open Sans" w:hAnsi="Open Sans" w:cs="Open Sans" w:eastAsia="Open Sans"/>
          <w:sz w:val="24"/>
          <w:szCs w:val="24"/>
        </w:rPr>
      </w:pP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Sometimes,</w:t>
      </w:r>
      <w:r>
        <w:rPr>
          <w:rFonts w:ascii="Open Sans" w:hAnsi="Open Sans" w:cs="Open Sans" w:eastAsia="Open Sans"/>
          <w:b/>
          <w:bCs/>
          <w:i/>
          <w:color w:val="002A5C"/>
          <w:spacing w:val="-4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if</w:t>
      </w:r>
      <w:r>
        <w:rPr>
          <w:rFonts w:ascii="Open Sans" w:hAnsi="Open Sans" w:cs="Open Sans" w:eastAsia="Open Sans"/>
          <w:b/>
          <w:bCs/>
          <w:i/>
          <w:color w:val="002A5C"/>
          <w:spacing w:val="-4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a</w:t>
      </w:r>
      <w:r>
        <w:rPr>
          <w:rFonts w:ascii="Open Sans" w:hAnsi="Open Sans" w:cs="Open Sans" w:eastAsia="Open Sans"/>
          <w:b/>
          <w:bCs/>
          <w:i/>
          <w:color w:val="002A5C"/>
          <w:spacing w:val="-4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lot</w:t>
      </w:r>
      <w:r>
        <w:rPr>
          <w:rFonts w:ascii="Open Sans" w:hAnsi="Open Sans" w:cs="Open Sans" w:eastAsia="Open Sans"/>
          <w:b/>
          <w:bCs/>
          <w:i/>
          <w:color w:val="002A5C"/>
          <w:spacing w:val="-4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of</w:t>
      </w:r>
      <w:r>
        <w:rPr>
          <w:rFonts w:ascii="Open Sans" w:hAnsi="Open Sans" w:cs="Open Sans" w:eastAsia="Open Sans"/>
          <w:b/>
          <w:bCs/>
          <w:i/>
          <w:color w:val="002A5C"/>
          <w:spacing w:val="-3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feedback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is</w:t>
      </w:r>
      <w:r>
        <w:rPr>
          <w:rFonts w:ascii="Open Sans" w:hAnsi="Open Sans" w:cs="Open Sans" w:eastAsia="Open Sans"/>
          <w:b/>
          <w:bCs/>
          <w:i/>
          <w:color w:val="002A5C"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delivered</w:t>
      </w:r>
      <w:r>
        <w:rPr>
          <w:rFonts w:ascii="Open Sans" w:hAnsi="Open Sans" w:cs="Open Sans" w:eastAsia="Open Sans"/>
          <w:b/>
          <w:bCs/>
          <w:i/>
          <w:color w:val="002A5C"/>
          <w:spacing w:val="-2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at</w:t>
      </w:r>
      <w:r>
        <w:rPr>
          <w:rFonts w:ascii="Open Sans" w:hAnsi="Open Sans" w:cs="Open Sans" w:eastAsia="Open Sans"/>
          <w:b/>
          <w:bCs/>
          <w:i/>
          <w:color w:val="002A5C"/>
          <w:spacing w:val="-2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once,</w:t>
      </w:r>
      <w:r>
        <w:rPr>
          <w:rFonts w:ascii="Open Sans" w:hAnsi="Open Sans" w:cs="Open Sans" w:eastAsia="Open Sans"/>
          <w:b/>
          <w:bCs/>
          <w:i/>
          <w:color w:val="002A5C"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it</w:t>
      </w:r>
      <w:r>
        <w:rPr>
          <w:rFonts w:ascii="Open Sans" w:hAnsi="Open Sans" w:cs="Open Sans" w:eastAsia="Open Sans"/>
          <w:b/>
          <w:bCs/>
          <w:i/>
          <w:color w:val="002A5C"/>
          <w:spacing w:val="-2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can</w:t>
      </w:r>
      <w:r>
        <w:rPr>
          <w:rFonts w:ascii="Open Sans" w:hAnsi="Open Sans" w:cs="Open Sans" w:eastAsia="Open Sans"/>
          <w:b/>
          <w:bCs/>
          <w:i/>
          <w:color w:val="002A5C"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be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overwhelming,</w:t>
      </w:r>
      <w:r>
        <w:rPr>
          <w:rFonts w:ascii="Open Sans" w:hAnsi="Open Sans" w:cs="Open Sans" w:eastAsia="Open Sans"/>
          <w:b/>
          <w:bCs/>
          <w:i/>
          <w:color w:val="002A5C"/>
          <w:spacing w:val="-1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especially</w:t>
      </w:r>
      <w:r>
        <w:rPr>
          <w:rFonts w:ascii="Open Sans" w:hAnsi="Open Sans" w:cs="Open Sans" w:eastAsia="Open Sans"/>
          <w:b/>
          <w:bCs/>
          <w:i/>
          <w:color w:val="002A5C"/>
          <w:spacing w:val="-1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for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99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someone</w:t>
      </w:r>
      <w:r>
        <w:rPr>
          <w:rFonts w:ascii="Open Sans" w:hAnsi="Open Sans" w:cs="Open Sans" w:eastAsia="Open Sans"/>
          <w:b/>
          <w:bCs/>
          <w:i/>
          <w:color w:val="002A5C"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who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isn’t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used</w:t>
      </w:r>
      <w:r>
        <w:rPr>
          <w:rFonts w:ascii="Open Sans" w:hAnsi="Open Sans" w:cs="Open Sans" w:eastAsia="Open Sans"/>
          <w:b/>
          <w:bCs/>
          <w:i/>
          <w:color w:val="002A5C"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to</w:t>
      </w:r>
      <w:r>
        <w:rPr>
          <w:rFonts w:ascii="Open Sans" w:hAnsi="Open Sans" w:cs="Open Sans" w:eastAsia="Open Sans"/>
          <w:b/>
          <w:bCs/>
          <w:i/>
          <w:color w:val="002A5C"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i/>
          <w:color w:val="002A5C"/>
          <w:spacing w:val="0"/>
          <w:w w:val="100"/>
          <w:sz w:val="24"/>
          <w:szCs w:val="24"/>
        </w:rPr>
        <w:t>it.</w:t>
      </w:r>
      <w:r>
        <w:rPr>
          <w:rFonts w:ascii="Open Sans" w:hAnsi="Open Sans" w:cs="Open Sans" w:eastAsia="Open Sans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20"/>
        <w:ind w:left="480" w:right="0" w:firstLine="0"/>
        <w:jc w:val="left"/>
        <w:rPr>
          <w:rFonts w:ascii="Open Sans" w:hAnsi="Open Sans" w:cs="Open Sans" w:eastAsia="Open Sans"/>
          <w:sz w:val="28"/>
          <w:szCs w:val="28"/>
        </w:rPr>
      </w:pPr>
      <w:r>
        <w:rPr/>
        <w:pict>
          <v:group style="position:absolute;margin-left:363.582214pt;margin-top:33.584484pt;width:32.9178pt;height:26.056572pt;mso-position-horizontal-relative:page;mso-position-vertical-relative:paragraph;z-index:-282" coordorigin="7272,672" coordsize="658,521">
            <v:group style="position:absolute;left:7282;top:682;width:416;height:460" coordorigin="7282,682" coordsize="416,460">
              <v:shape style="position:absolute;left:7282;top:682;width:416;height:460" coordorigin="7282,682" coordsize="416,460" path="m7488,682l7427,701,7393,756,7388,781,7390,800,7395,819,7405,837,7405,843,7407,855,7408,864,7408,872,7411,892,7419,910,7420,912,7422,913,7424,917,7427,920,7436,932,7439,949,7438,977,7427,994,7410,1007,7383,1007,7369,1009,7305,1062,7282,1131,7282,1142,7695,1142,7696,1110,7697,1086,7669,1023,7658,1022,7647,1020,7551,994,7536,956,7536,944,7539,933,7546,923,7550,920,7553,916,7556,913,7557,911,7560,906,7567,888,7569,867,7569,864,7570,859,7572,843,7577,829,7584,812,7588,793,7576,731,7511,685,7488,682xe" filled="t" fillcolor="#44546A" stroked="f">
                <v:path arrowok="t"/>
                <v:fill type="solid"/>
              </v:shape>
            </v:group>
            <v:group style="position:absolute;left:7304;top:703;width:370;height:417" coordorigin="7304,703" coordsize="370,417">
              <v:shape style="position:absolute;left:7304;top:703;width:370;height:417" coordorigin="7304,703" coordsize="370,417" path="m7492,703l7434,724,7409,774,7411,796,7417,815,7426,829,7426,840,7430,862,7430,880,7432,890,7438,899,7439,901,7441,903,7443,905,7446,908,7448,909,7457,927,7462,947,7460,971,7454,991,7443,1008,7428,1021,7414,1028,7383,1028,7371,1031,7323,1073,7304,1120,7673,1120,7673,1100,7674,1077,7672,1058,7664,1045,7643,1042,7563,1028,7560,1027,7542,1016,7528,1001,7519,982,7514,962,7516,939,7522,921,7531,908,7534,905,7536,903,7538,901,7545,890,7547,880,7547,862,7551,840,7551,829,7553,827,7562,809,7567,791,7567,771,7560,748,7549,730,7534,715,7517,706,7492,703xe" filled="t" fillcolor="#FFFFFF" stroked="f">
                <v:path arrowok="t"/>
                <v:fill type="solid"/>
              </v:shape>
            </v:group>
            <v:group style="position:absolute;left:7506;top:723;width:414;height:460" coordorigin="7506,723" coordsize="414,460">
              <v:shape style="position:absolute;left:7506;top:723;width:414;height:460" coordorigin="7506,723" coordsize="414,460" path="m7713,723l7652,742,7617,797,7612,822,7614,841,7620,860,7630,878,7630,884,7631,896,7633,904,7633,913,7636,933,7644,951,7645,953,7646,954,7649,958,7652,961,7660,973,7664,990,7662,1017,7651,1035,7634,1048,7607,1048,7593,1050,7529,1103,7506,1172,7506,1183,7920,1183,7909,1124,7866,1069,7819,1048,7775,1035,7764,1018,7760,997,7760,985,7764,974,7771,964,7775,961,7778,957,7780,954,7782,952,7784,947,7791,929,7794,908,7794,904,7794,900,7796,884,7802,870,7808,853,7812,834,7801,772,7736,726,7713,723xe" filled="t" fillcolor="#44546A" stroked="f">
                <v:path arrowok="t"/>
                <v:fill type="solid"/>
              </v:shape>
            </v:group>
            <v:group style="position:absolute;left:7529;top:744;width:369;height:417" coordorigin="7529,744" coordsize="369,417">
              <v:shape style="position:absolute;left:7529;top:744;width:369;height:417" coordorigin="7529,744" coordsize="369,417" path="m7716,744l7659,765,7634,815,7636,837,7642,856,7651,870,7651,881,7654,903,7654,921,7657,931,7663,940,7664,942,7666,944,7668,946,7671,949,7672,950,7682,968,7687,988,7685,1012,7639,1069,7608,1069,7595,1072,7548,1114,7529,1161,7898,1161,7864,1097,7787,1069,7785,1068,7767,1057,7753,1042,7743,1023,7739,1003,7741,980,7747,962,7756,949,7758,946,7761,944,7762,942,7769,931,7772,921,7772,903,7775,881,7775,870,7777,868,7787,850,7792,832,7792,812,7785,789,7774,771,7759,756,7741,747,7716,744xe" filled="t" fillcolor="#FFFFFF" stroked="f">
                <v:path arrowok="t"/>
                <v:fill type="solid"/>
              </v:shape>
            </v:group>
            <v:group style="position:absolute;left:7791;top:1030;width:99;height:99" coordorigin="7791,1030" coordsize="99,99">
              <v:shape style="position:absolute;left:7791;top:1030;width:99;height:99" coordorigin="7791,1030" coordsize="99,99" path="m7838,1030l7825,1030,7821,1031,7810,1036,7807,1042,7806,1044,7793,1071,7791,1077,7791,1096,7800,1112,7816,1125,7823,1128,7831,1130,7842,1130,7886,1081,7887,1080,7890,1073,7884,1054,7874,1045,7847,1033,7838,1030xe" filled="t" fillcolor="#FFFFFF" stroked="f">
                <v:path arrowok="t"/>
                <v:fill type="solid"/>
              </v:shape>
            </v:group>
            <v:group style="position:absolute;left:7780;top:1021;width:120;height:119" coordorigin="7780,1021" coordsize="120,119">
              <v:shape style="position:absolute;left:7780;top:1021;width:120;height:119" coordorigin="7780,1021" coordsize="120,119" path="m7829,1021l7824,1021,7819,1022,7803,1028,7799,1037,7798,1039,7784,1068,7784,1069,7780,1087,7784,1105,7795,1121,7812,1133,7820,1137,7829,1139,7843,1139,7847,1139,7865,1134,7876,1125,7878,1120,7832,1120,7826,1119,7821,1116,7805,1103,7800,1086,7802,1075,7816,1046,7817,1043,7824,1041,7826,1040,7879,1040,7870,1033,7847,1024,7831,1021,7829,1021xe" filled="t" fillcolor="#44546A" stroked="f">
                <v:path arrowok="t"/>
                <v:fill type="solid"/>
              </v:shape>
              <v:shape style="position:absolute;left:7780;top:1021;width:120;height:119" coordorigin="7780,1021" coordsize="120,119" path="m7879,1040l7836,1040,7844,1042,7863,1051,7875,1058,7879,1073,7877,1077,7861,1111,7855,1117,7844,1120,7841,1120,7878,1120,7895,1086,7896,1083,7900,1074,7896,1062,7887,1046,7879,1040xe" filled="t" fillcolor="#44546A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9.19931pt;margin-top:34.704655pt;width:25.609pt;height:25.609pt;mso-position-horizontal-relative:page;mso-position-vertical-relative:paragraph;z-index:-280" coordorigin="10184,694" coordsize="512,512">
            <v:shape style="position:absolute;left:10184;top:694;width:512;height:512" coordorigin="10184,694" coordsize="512,512" path="m10412,973l10236,973,10231,979,10231,992,10236,997,10377,997,10185,1189,10184,1191,10184,1201,10189,1206,10199,1206,10202,1205,10394,1013,10417,1013,10417,979,10412,973xe" filled="t" fillcolor="#44546A" stroked="f">
              <v:path arrowok="t"/>
              <v:fill type="solid"/>
            </v:shape>
            <v:shape style="position:absolute;left:10184;top:694;width:512;height:512" coordorigin="10184,694" coordsize="512,512" path="m10417,1013l10394,1013,10394,1155,10399,1160,10412,1160,10417,1155,10417,1013xe" filled="t" fillcolor="#44546A" stroked="f">
              <v:path arrowok="t"/>
              <v:fill type="solid"/>
            </v:shape>
            <v:shape style="position:absolute;left:10184;top:694;width:512;height:512" coordorigin="10184,694" coordsize="512,512" path="m10481,741l10469,741,10463,746,10463,922,10469,927,10644,927,10650,922,10650,909,10644,904,10503,904,10520,887,10487,887,10487,746,10481,741xe" filled="t" fillcolor="#44546A" stroked="f">
              <v:path arrowok="t"/>
              <v:fill type="solid"/>
            </v:shape>
            <v:shape style="position:absolute;left:10184;top:694;width:512;height:512" coordorigin="10184,694" coordsize="512,512" path="m10691,694l10681,694,10678,695,10487,887,10520,887,10693,714,10695,712,10696,709,10696,699,10691,694xe" filled="t" fillcolor="#44546A" stroked="f">
              <v:path arrowok="t"/>
              <v:fill type="solid"/>
            </v:shape>
            <w10:wrap type="none"/>
          </v:group>
        </w:pic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Building</w:t>
      </w:r>
      <w:r>
        <w:rPr>
          <w:rFonts w:ascii="Open Sans" w:hAnsi="Open Sans" w:cs="Open Sans" w:eastAsia="Open Sans"/>
          <w:b/>
          <w:bCs/>
          <w:color w:val="002A5C"/>
          <w:spacing w:val="-4"/>
          <w:w w:val="100"/>
          <w:sz w:val="28"/>
          <w:szCs w:val="28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a</w:t>
      </w:r>
      <w:r>
        <w:rPr>
          <w:rFonts w:ascii="Open Sans" w:hAnsi="Open Sans" w:cs="Open Sans" w:eastAsia="Open Sans"/>
          <w:b/>
          <w:bCs/>
          <w:color w:val="002A5C"/>
          <w:spacing w:val="-3"/>
          <w:w w:val="100"/>
          <w:sz w:val="28"/>
          <w:szCs w:val="28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culture</w:t>
      </w:r>
      <w:r>
        <w:rPr>
          <w:rFonts w:ascii="Open Sans" w:hAnsi="Open Sans" w:cs="Open Sans" w:eastAsia="Open Sans"/>
          <w:b/>
          <w:bCs/>
          <w:color w:val="002A5C"/>
          <w:spacing w:val="-3"/>
          <w:w w:val="100"/>
          <w:sz w:val="28"/>
          <w:szCs w:val="28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for</w:t>
      </w:r>
      <w:r>
        <w:rPr>
          <w:rFonts w:ascii="Open Sans" w:hAnsi="Open Sans" w:cs="Open Sans" w:eastAsia="Open Sans"/>
          <w:b/>
          <w:bCs/>
          <w:color w:val="002A5C"/>
          <w:spacing w:val="-4"/>
          <w:w w:val="100"/>
          <w:sz w:val="28"/>
          <w:szCs w:val="28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feedback</w:t>
      </w:r>
      <w:r>
        <w:rPr>
          <w:rFonts w:ascii="Open Sans" w:hAnsi="Open Sans" w:cs="Open Sans" w:eastAsia="Open Sans"/>
          <w:b/>
          <w:bCs/>
          <w:color w:val="002A5C"/>
          <w:spacing w:val="-2"/>
          <w:w w:val="100"/>
          <w:sz w:val="28"/>
          <w:szCs w:val="28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together: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780" w:bottom="280" w:left="420" w:right="540"/>
        </w:sectPr>
      </w:pPr>
    </w:p>
    <w:p>
      <w:pPr>
        <w:spacing w:line="288" w:lineRule="exact" w:before="63"/>
        <w:ind w:left="292" w:right="0" w:firstLine="0"/>
        <w:jc w:val="left"/>
        <w:rPr>
          <w:rFonts w:ascii="Open Sans" w:hAnsi="Open Sans" w:cs="Open Sans" w:eastAsia="Open Sans"/>
          <w:sz w:val="24"/>
          <w:szCs w:val="24"/>
        </w:rPr>
      </w:pPr>
      <w:r>
        <w:rPr/>
        <w:pict>
          <v:group style="position:absolute;margin-left:485.789001pt;margin-top:126.150116pt;width:92.3472pt;height:37.749981pt;mso-position-horizontal-relative:page;mso-position-vertical-relative:paragraph;z-index:-292" coordorigin="9716,2523" coordsize="1847,755">
            <v:shape style="position:absolute;left:9716;top:2523;width:1677;height:750" type="#_x0000_t75">
              <v:imagedata r:id="rId6" o:title=""/>
            </v:shape>
            <v:group style="position:absolute;left:11476;top:3091;width:2;height:169" coordorigin="11476,3091" coordsize="2,169">
              <v:shape style="position:absolute;left:11476;top:3091;width:2;height:169" coordorigin="11476,3091" coordsize="0,169" path="m11476,3091l11476,3260e" filled="f" stroked="t" strokeweight="1.785pt" strokecolor="#1268B3">
                <v:path arrowok="t"/>
              </v:shape>
            </v:group>
            <v:group style="position:absolute;left:11404;top:3077;width:143;height:2" coordorigin="11404,3077" coordsize="143,2">
              <v:shape style="position:absolute;left:11404;top:3077;width:143;height:2" coordorigin="11404,3077" coordsize="143,0" path="m11404,3077l11548,3077e" filled="f" stroked="t" strokeweight="1.489pt" strokecolor="#1268B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6.19101pt;margin-top:120.193092pt;width:91.804pt;height:1.2pt;mso-position-horizontal-relative:page;mso-position-vertical-relative:paragraph;z-index:-291" coordorigin="9724,2404" coordsize="1836,24">
            <v:group style="position:absolute;left:9735;top:2426;width:1815;height:2" coordorigin="9735,2426" coordsize="1815,2">
              <v:shape style="position:absolute;left:9735;top:2426;width:1815;height:2" coordorigin="9735,2426" coordsize="1815,0" path="m9735,2426l11549,2426e" filled="f" stroked="t" strokeweight=".2pt" strokecolor="#002A5C">
                <v:path arrowok="t"/>
              </v:shape>
            </v:group>
            <v:group style="position:absolute;left:9735;top:2415;width:1814;height:2" coordorigin="9735,2415" coordsize="1814,2">
              <v:shape style="position:absolute;left:9735;top:2415;width:1814;height:2" coordorigin="9735,2415" coordsize="1814,0" path="m9735,2415l11549,2415e" filled="f" stroked="t" strokeweight="1.1pt" strokecolor="#002A5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4.153503pt;margin-top:142.221695pt;width:24.45510pt;height:22.0924pt;mso-position-horizontal-relative:page;mso-position-vertical-relative:paragraph;z-index:-289" coordorigin="5083,2844" coordsize="489,442">
            <v:group style="position:absolute;left:5093;top:2854;width:209;height:402" coordorigin="5093,2854" coordsize="209,402">
              <v:shape style="position:absolute;left:5093;top:2854;width:209;height:402" coordorigin="5093,2854" coordsize="209,402" path="m5161,2854l5093,2854,5094,3172,5121,3228,5181,3255,5208,3256,5232,3253,5283,3218,5295,3194,5179,3194,5166,3179,5161,3154,5161,2854xe" filled="t" fillcolor="#002A5C" stroked="f">
                <v:path arrowok="t"/>
                <v:fill type="solid"/>
              </v:shape>
              <v:shape style="position:absolute;left:5093;top:2854;width:209;height:402" coordorigin="5093,2854" coordsize="209,402" path="m5302,2854l5234,2854,5233,3167,5225,3184,5208,3193,5179,3194,5295,3194,5300,3177,5302,3151,5302,2854xe" filled="t" fillcolor="#002A5C" stroked="f">
                <v:path arrowok="t"/>
                <v:fill type="solid"/>
              </v:shape>
            </v:group>
            <v:group style="position:absolute;left:5441;top:2914;width:2;height:337" coordorigin="5441,2914" coordsize="2,337">
              <v:shape style="position:absolute;left:5441;top:2914;width:2;height:337" coordorigin="5441,2914" coordsize="0,337" path="m5441,2914l5441,3251e" filled="f" stroked="t" strokeweight="3.508pt" strokecolor="#002A5C">
                <v:path arrowok="t"/>
              </v:shape>
            </v:group>
            <v:group style="position:absolute;left:5341;top:2884;width:200;height:2" coordorigin="5341,2884" coordsize="200,2">
              <v:shape style="position:absolute;left:5341;top:2884;width:200;height:2" coordorigin="5341,2884" coordsize="200,0" path="m5341,2884l5542,2884e" filled="f" stroked="t" strokeweight="3.067pt" strokecolor="#002A5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4.0755pt;margin-top:141.957230pt;width:55.8237pt;height:21.373671pt;mso-position-horizontal-relative:page;mso-position-vertical-relative:paragraph;z-index:-288" coordorigin="5682,2839" coordsize="1116,427">
            <v:group style="position:absolute;left:5692;top:2849;width:206;height:407" coordorigin="5692,2849" coordsize="206,407">
              <v:shape style="position:absolute;left:5692;top:2849;width:206;height:407" coordorigin="5692,2849" coordsize="206,407" path="m5788,2849l5722,2874,5693,2928,5692,2951,5692,3165,5714,3223,5772,3254,5801,3257,5826,3253,5880,3217,5891,3194,5776,3194,5763,3179,5760,3153,5760,2940,5767,2923,5783,2913,5811,2913,5889,2913,5884,2900,5873,2883,5858,2869,5838,2858,5815,2851,5788,2849xe" filled="t" fillcolor="#00A49A" stroked="f">
                <v:path arrowok="t"/>
                <v:fill type="solid"/>
              </v:shape>
              <v:shape style="position:absolute;left:5692;top:2849;width:206;height:407" coordorigin="5692,2849" coordsize="206,407" path="m5897,3109l5829,3109,5828,3166,5823,3183,5806,3192,5776,3194,5891,3194,5895,3178,5897,3155,5897,3109xe" filled="t" fillcolor="#00A49A" stroked="f">
                <v:path arrowok="t"/>
                <v:fill type="solid"/>
              </v:shape>
              <v:shape style="position:absolute;left:5692;top:2849;width:206;height:407" coordorigin="5692,2849" coordsize="206,407" path="m5889,2913l5811,2913,5824,2928,5829,2956,5829,2987,5897,2987,5896,2941,5892,2920,5889,2913xe" filled="t" fillcolor="#00A49A" stroked="f">
                <v:path arrowok="t"/>
                <v:fill type="solid"/>
              </v:shape>
            </v:group>
            <v:group style="position:absolute;left:5966;top:2854;width:214;height:397" coordorigin="5966,2854" coordsize="214,397">
              <v:shape style="position:absolute;left:5966;top:2854;width:214;height:397" coordorigin="5966,2854" coordsize="214,397" path="m6067,2854l5966,2854,5966,3251,6082,3251,6144,3229,6169,3195,6034,3195,6034,3073,6165,3073,6159,3064,6146,3051,6131,3040,6147,3029,6156,3017,6034,3017,6034,2910,6165,2910,6162,2903,6151,2886,6137,2872,6118,2862,6095,2856,6067,2854xe" filled="t" fillcolor="#00A49A" stroked="f">
                <v:path arrowok="t"/>
                <v:fill type="solid"/>
              </v:shape>
              <v:shape style="position:absolute;left:5966;top:2854;width:214;height:397" coordorigin="5966,2854" coordsize="214,397" path="m6165,3073l6034,3073,6061,3073,6081,3077,6095,3086,6105,3102,6109,3126,6110,3159,6102,3179,6086,3191,6063,3195,6169,3195,6175,3175,6179,3152,6180,3125,6177,3101,6169,3081,6165,3073xe" filled="t" fillcolor="#00A49A" stroked="f">
                <v:path arrowok="t"/>
                <v:fill type="solid"/>
              </v:shape>
              <v:shape style="position:absolute;left:5966;top:2854;width:214;height:397" coordorigin="5966,2854" coordsize="214,397" path="m6165,2910l6034,2910,6061,2910,6081,2915,6094,2927,6102,2947,6104,2978,6096,2999,6080,3013,6059,3017,6156,3017,6158,3014,6166,2995,6171,2972,6173,2948,6169,2924,6165,2910xe" filled="t" fillcolor="#00A49A" stroked="f">
                <v:path arrowok="t"/>
                <v:fill type="solid"/>
              </v:shape>
            </v:group>
            <v:group style="position:absolute;left:6237;top:2854;width:277;height:397" coordorigin="6237,2854" coordsize="277,397">
              <v:shape style="position:absolute;left:6237;top:2854;width:277;height:397" coordorigin="6237,2854" coordsize="277,397" path="m6327,2854l6237,2854,6237,3251,6297,3251,6297,2941,6345,2941,6327,2854xe" filled="t" fillcolor="#00A49A" stroked="f">
                <v:path arrowok="t"/>
                <v:fill type="solid"/>
              </v:shape>
              <v:shape style="position:absolute;left:6237;top:2854;width:277;height:397" coordorigin="6237,2854" coordsize="277,397" path="m6345,2941l6298,2941,6359,3251,6392,3251,6425,3086,6375,3086,6345,2941xe" filled="t" fillcolor="#00A49A" stroked="f">
                <v:path arrowok="t"/>
                <v:fill type="solid"/>
              </v:shape>
              <v:shape style="position:absolute;left:6237;top:2854;width:277;height:397" coordorigin="6237,2854" coordsize="277,397" path="m6514,2941l6455,2941,6455,3251,6514,3251,6514,2941xe" filled="t" fillcolor="#00A49A" stroked="f">
                <v:path arrowok="t"/>
                <v:fill type="solid"/>
              </v:shape>
              <v:shape style="position:absolute;left:6237;top:2854;width:277;height:397" coordorigin="6237,2854" coordsize="277,397" path="m6514,2854l6425,2854,6376,3086,6425,3086,6454,2941,6514,2941,6514,2854xe" filled="t" fillcolor="#00A49A" stroked="f">
                <v:path arrowok="t"/>
                <v:fill type="solid"/>
              </v:shape>
            </v:group>
            <v:group style="position:absolute;left:6577;top:3221;width:190;height:2" coordorigin="6577,3221" coordsize="190,2">
              <v:shape style="position:absolute;left:6577;top:3221;width:190;height:2" coordorigin="6577,3221" coordsize="190,0" path="m6577,3221l6767,3221e" filled="f" stroked="t" strokeweight="3.1pt" strokecolor="#00A49A">
                <v:path arrowok="t"/>
              </v:shape>
            </v:group>
            <v:group style="position:absolute;left:6611;top:3075;width:2;height:116" coordorigin="6611,3075" coordsize="2,116">
              <v:shape style="position:absolute;left:6611;top:3075;width:2;height:116" coordorigin="6611,3075" coordsize="0,116" path="m6611,3075l6611,3191e" filled="f" stroked="t" strokeweight="3.507pt" strokecolor="#00A49A">
                <v:path arrowok="t"/>
              </v:shape>
            </v:group>
            <v:group style="position:absolute;left:6577;top:3045;width:156;height:2" coordorigin="6577,3045" coordsize="156,2">
              <v:shape style="position:absolute;left:6577;top:3045;width:156;height:2" coordorigin="6577,3045" coordsize="156,0" path="m6577,3045l6733,3045e" filled="f" stroked="t" strokeweight="3.1pt" strokecolor="#00A49A">
                <v:path arrowok="t"/>
              </v:shape>
            </v:group>
            <v:group style="position:absolute;left:6611;top:2913;width:2;height:102" coordorigin="6611,2913" coordsize="2,102">
              <v:shape style="position:absolute;left:6611;top:2913;width:2;height:102" coordorigin="6611,2913" coordsize="0,102" path="m6611,2913l6611,3015e" filled="f" stroked="t" strokeweight="3.507pt" strokecolor="#00A49A">
                <v:path arrowok="t"/>
              </v:shape>
            </v:group>
            <v:group style="position:absolute;left:6577;top:2884;width:182;height:2" coordorigin="6577,2884" coordsize="182,2">
              <v:shape style="position:absolute;left:6577;top:2884;width:182;height:2" coordorigin="6577,2884" coordsize="182,0" path="m6577,2884l6759,2884e" filled="f" stroked="t" strokeweight="3.0pt" strokecolor="#00A49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4.310913pt;margin-top:142.446701pt;width:8.793pt;height:20.388pt;mso-position-horizontal-relative:page;mso-position-vertical-relative:paragraph;z-index:-287" coordorigin="6886,2849" coordsize="176,408">
            <v:shape style="position:absolute;left:6886;top:2849;width:176;height:408" coordorigin="6886,2849" coordsize="176,408" path="m7062,2849l7008,2849,6886,3257,6940,3257,7062,2849xe" filled="t" fillcolor="#002A5C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9.170685pt;margin-top:141.957230pt;width:38.9193pt;height:21.373671pt;mso-position-horizontal-relative:page;mso-position-vertical-relative:paragraph;z-index:-286" coordorigin="7183,2839" coordsize="778,427">
            <v:group style="position:absolute;left:7193;top:2849;width:206;height:407" coordorigin="7193,2849" coordsize="206,407">
              <v:shape style="position:absolute;left:7193;top:2849;width:206;height:407" coordorigin="7193,2849" coordsize="206,407" path="m7290,2849l7224,2874,7195,2928,7193,2951,7194,3165,7216,3223,7274,3254,7303,3257,7328,3253,7381,3217,7393,3194,7278,3194,7265,3179,7262,3153,7262,2940,7269,2923,7284,2913,7313,2913,7391,2913,7386,2900,7375,2883,7360,2869,7340,2858,7317,2851,7290,2849xe" filled="t" fillcolor="#4598CB" stroked="f">
                <v:path arrowok="t"/>
                <v:fill type="solid"/>
              </v:shape>
              <v:shape style="position:absolute;left:7193;top:2849;width:206;height:407" coordorigin="7193,2849" coordsize="206,407" path="m7399,3109l7331,3109,7330,3167,7324,3183,7308,3192,7278,3194,7393,3194,7397,3178,7399,3155,7399,3109xe" filled="t" fillcolor="#4598CB" stroked="f">
                <v:path arrowok="t"/>
                <v:fill type="solid"/>
              </v:shape>
              <v:shape style="position:absolute;left:7193;top:2849;width:206;height:407" coordorigin="7193,2849" coordsize="206,407" path="m7391,2913l7313,2913,7326,2928,7331,2956,7331,2987,7399,2987,7398,2941,7394,2920,7391,2913xe" filled="t" fillcolor="#4598CB" stroked="f">
                <v:path arrowok="t"/>
                <v:fill type="solid"/>
              </v:shape>
            </v:group>
            <v:group style="position:absolute;left:7468;top:2854;width:214;height:397" coordorigin="7468,2854" coordsize="214,397">
              <v:shape style="position:absolute;left:7468;top:2854;width:214;height:397" coordorigin="7468,2854" coordsize="214,397" path="m7569,2854l7468,2854,7468,3251,7584,3251,7646,3229,7671,3195,7536,3195,7536,3073,7667,3073,7661,3064,7648,3051,7633,3040,7648,3029,7657,3017,7536,3017,7536,2910,7667,2910,7664,2903,7653,2886,7638,2872,7620,2862,7597,2856,7569,2854xe" filled="t" fillcolor="#4598CB" stroked="f">
                <v:path arrowok="t"/>
                <v:fill type="solid"/>
              </v:shape>
              <v:shape style="position:absolute;left:7468;top:2854;width:214;height:397" coordorigin="7468,2854" coordsize="214,397" path="m7667,3073l7536,3073,7563,3073,7583,3077,7597,3086,7606,3102,7611,3126,7612,3159,7604,3179,7588,3191,7565,3195,7671,3195,7677,3175,7681,3151,7682,3125,7679,3101,7671,3081,7667,3073xe" filled="t" fillcolor="#4598CB" stroked="f">
                <v:path arrowok="t"/>
                <v:fill type="solid"/>
              </v:shape>
              <v:shape style="position:absolute;left:7468;top:2854;width:214;height:397" coordorigin="7468,2854" coordsize="214,397" path="m7667,2910l7536,2910,7563,2910,7582,2915,7596,2926,7604,2947,7606,2978,7598,2999,7582,3013,7561,3017,7657,3017,7660,3014,7668,2995,7673,2972,7674,2948,7671,2924,7667,2910xe" filled="t" fillcolor="#4598CB" stroked="f">
                <v:path arrowok="t"/>
                <v:fill type="solid"/>
              </v:shape>
            </v:group>
            <v:group style="position:absolute;left:7743;top:2854;width:209;height:397" coordorigin="7743,2854" coordsize="209,397">
              <v:shape style="position:absolute;left:7743;top:2854;width:209;height:397" coordorigin="7743,2854" coordsize="209,397" path="m7844,2854l7743,2854,7743,3251,7846,3251,7910,3234,7940,3195,7811,3195,7811,2910,7940,2910,7936,2900,7924,2883,7909,2871,7890,2862,7869,2856,7844,2854xe" filled="t" fillcolor="#4598CB" stroked="f">
                <v:path arrowok="t"/>
                <v:fill type="solid"/>
              </v:shape>
              <v:shape style="position:absolute;left:7743;top:2854;width:209;height:397" coordorigin="7743,2854" coordsize="209,397" path="m7940,2910l7811,2910,7853,2912,7871,2921,7881,2938,7884,2966,7882,3160,7875,3181,7859,3192,7835,3195,7940,3195,7945,3184,7950,3160,7952,3131,7952,2973,7950,2944,7945,2920,7940,2910xe" filled="t" fillcolor="#4598CB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07.623215pt;margin-top:127.678093pt;width:40.937906pt;height:47.272819pt;mso-position-horizontal-relative:page;mso-position-vertical-relative:paragraph;z-index:-285" coordorigin="4152,2554" coordsize="819,945">
            <v:group style="position:absolute;left:4313;top:2648;width:157;height:472" coordorigin="4313,2648" coordsize="157,472">
              <v:shape style="position:absolute;left:4313;top:2648;width:157;height:472" coordorigin="4313,2648" coordsize="157,472" path="m4385,2648l4348,2715,4324,2786,4314,2860,4313,2885,4314,2910,4326,2983,4351,3054,4390,3120,4406,3109,4422,3098,4438,3086,4454,3073,4470,3059,4459,3042,4450,3024,4425,2950,4418,2873,4419,2853,4435,2776,4468,2704,4385,2648xe" filled="t" fillcolor="#00A49A" stroked="f">
                <v:path arrowok="t"/>
                <v:fill type="solid"/>
              </v:shape>
            </v:group>
            <v:group style="position:absolute;left:4162;top:2564;width:190;height:643" coordorigin="4162,2564" coordsize="190,643">
              <v:shape style="position:absolute;left:4162;top:2564;width:190;height:643" coordorigin="4162,2564" coordsize="190,643" path="m4262,2564l4226,2623,4198,2686,4179,2751,4167,2818,4162,2885,4163,2919,4171,2986,4187,3052,4211,3116,4243,3177,4261,3207,4352,3146,4337,3122,4324,3097,4292,3020,4275,2939,4271,2884,4272,2857,4281,2774,4304,2693,4340,2617,4262,2564xe" filled="t" fillcolor="#00A49A" stroked="f">
                <v:path arrowok="t"/>
                <v:fill type="solid"/>
              </v:shape>
            </v:group>
            <v:group style="position:absolute;left:4459;top:2743;width:136;height:294" coordorigin="4459,2743" coordsize="136,294">
              <v:shape style="position:absolute;left:4459;top:2743;width:136;height:294" coordorigin="4459,2743" coordsize="136,294" path="m4498,2743l4468,2816,4459,2873,4460,2893,4475,2968,4514,3037,4531,3025,4547,3013,4563,3002,4579,2989,4593,2977,4584,2960,4576,2941,4571,2923,4568,2903,4567,2884,4568,2865,4572,2845,4578,2827,4586,2809,4596,2791,4589,2787,4573,2776,4556,2766,4538,2757,4519,2749,4498,2743xe" filled="t" fillcolor="#00A49A" stroked="f">
                <v:path arrowok="t"/>
                <v:fill type="solid"/>
              </v:shape>
            </v:group>
            <v:group style="position:absolute;left:4607;top:2827;width:111;height:131" coordorigin="4607,2827" coordsize="111,131">
              <v:shape style="position:absolute;left:4607;top:2827;width:111;height:131" coordorigin="4607,2827" coordsize="111,131" path="m4621,2827l4613,2846,4609,2865,4607,2884,4609,2903,4613,2922,4620,2941,4630,2958,4665,2934,4684,2921,4699,2910,4710,2901,4719,2893,4718,2879,4654,2840,4621,2827xe" filled="t" fillcolor="#00A49A" stroked="f">
                <v:path arrowok="t"/>
                <v:fill type="solid"/>
              </v:shape>
            </v:group>
            <v:group style="position:absolute;left:4654;top:2930;width:157;height:472" coordorigin="4654,2930" coordsize="157,472">
              <v:shape style="position:absolute;left:4654;top:2930;width:157;height:472" coordorigin="4654,2930" coordsize="157,472" path="m4738,2930l4656,2986,4666,3004,4675,3022,4699,3097,4705,3155,4705,3174,4694,3251,4664,3324,4654,3341,4669,3355,4685,3368,4702,3380,4718,3391,4734,3402,4748,3381,4782,3313,4803,3241,4810,3167,4810,3142,4799,3069,4775,2997,4752,2952,4738,2930xe" filled="t" fillcolor="#4598CB" stroked="f">
                <v:path arrowok="t"/>
                <v:fill type="solid"/>
              </v:shape>
            </v:group>
            <v:group style="position:absolute;left:4771;top:2846;width:190;height:643" coordorigin="4771,2846" coordsize="190,643">
              <v:shape style="position:absolute;left:4771;top:2846;width:190;height:643" coordorigin="4771,2846" coordsize="190,643" path="m4862,2846l4784,2899,4797,2924,4809,2949,4836,3029,4850,3111,4852,3166,4851,3194,4838,3276,4812,3354,4771,3428,4862,3489,4898,3429,4926,3366,4946,3301,4957,3235,4961,3167,4960,3134,4952,3067,4936,3001,4912,2937,4881,2875,4862,2846xe" filled="t" fillcolor="#4598CB" stroked="f">
                <v:path arrowok="t"/>
                <v:fill type="solid"/>
              </v:shape>
            </v:group>
            <v:group style="position:absolute;left:4528;top:3025;width:136;height:294" coordorigin="4528,3025" coordsize="136,294">
              <v:shape style="position:absolute;left:4528;top:3025;width:136;height:294" coordorigin="4528,3025" coordsize="136,294" path="m4625,3025l4568,3048,4528,3074,4538,3091,4546,3109,4552,3128,4555,3147,4557,3166,4556,3185,4553,3205,4548,3224,4540,3242,4530,3259,4545,3272,4560,3284,4576,3296,4593,3307,4610,3319,4622,3303,4655,3232,4664,3155,4663,3136,4644,3061,4635,3043,4625,3025xe" filled="t" fillcolor="#4598CB" stroked="f">
                <v:path arrowok="t"/>
                <v:fill type="solid"/>
              </v:shape>
            </v:group>
            <v:group style="position:absolute;left:4405;top:3110;width:111;height:131" coordorigin="4405,3110" coordsize="111,131">
              <v:shape style="position:absolute;left:4405;top:3110;width:111;height:131" coordorigin="4405,3110" coordsize="111,131" path="m4503,3110l4445,3133,4405,3176,4413,3183,4425,3192,4440,3203,4458,3216,4494,3240,4504,3223,4511,3205,4515,3186,4516,3166,4515,3147,4510,3128,4503,3110xe" filled="t" fillcolor="#4598CB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9.728863pt;margin-top:140.890793pt;width:94.439205pt;height:22.875pt;mso-position-horizontal-relative:page;mso-position-vertical-relative:paragraph;z-index:-284" type="#_x0000_t75">
            <v:imagedata r:id="rId7" o:title=""/>
          </v:shape>
        </w:pict>
      </w:r>
      <w:r>
        <w:rPr/>
        <w:pict>
          <v:group style="position:absolute;margin-left:68.810905pt;margin-top:-33.227806pt;width:46.411298pt;height:26.117051pt;mso-position-horizontal-relative:page;mso-position-vertical-relative:paragraph;z-index:-283" coordorigin="1376,-665" coordsize="928,522">
            <v:group style="position:absolute;left:1386;top:-642;width:605;height:490" coordorigin="1386,-642" coordsize="605,490">
              <v:shape style="position:absolute;left:1386;top:-642;width:605;height:490" coordorigin="1386,-642" coordsize="605,490" path="m1703,-642l1626,-634,1558,-613,1499,-579,1454,-535,1419,-465,1414,-426,1415,-405,1432,-347,1453,-313,1454,-300,1440,-227,1404,-170,1386,-153,1398,-152,1467,-162,1528,-187,1458,-187,1466,-208,1481,-271,1483,-307,1482,-320,1477,-327,1465,-344,1455,-362,1447,-381,1443,-400,1441,-420,1442,-440,1471,-512,1515,-556,1573,-590,1643,-610,1703,-615,1841,-615,1835,-618,1766,-637,1716,-642,1703,-642xe" filled="t" fillcolor="#44546A" stroked="f">
                <v:path arrowok="t"/>
                <v:fill type="solid"/>
              </v:shape>
              <v:shape style="position:absolute;left:1386;top:-642;width:605;height:490" coordorigin="1386,-642" coordsize="605,490" path="m1575,-256l1512,-209,1458,-187,1528,-187,1529,-187,1550,-200,1570,-215,1781,-215,1794,-218,1818,-225,1839,-232,1712,-232,1689,-233,1629,-240,1593,-250,1575,-256xe" filled="t" fillcolor="#44546A" stroked="f">
                <v:path arrowok="t"/>
                <v:fill type="solid"/>
              </v:shape>
              <v:shape style="position:absolute;left:1386;top:-642;width:605;height:490" coordorigin="1386,-642" coordsize="605,490" path="m1781,-215l1570,-215,1592,-213,1652,-208,1671,-206,1690,-205,1718,-206,1744,-209,1770,-212,1781,-215xe" filled="t" fillcolor="#44546A" stroked="f">
                <v:path arrowok="t"/>
                <v:fill type="solid"/>
              </v:shape>
              <v:shape style="position:absolute;left:1386;top:-642;width:605;height:490" coordorigin="1386,-642" coordsize="605,490" path="m1841,-615l1703,-615,1729,-614,1755,-611,1826,-592,1886,-560,1931,-517,1963,-447,1965,-428,1964,-408,1934,-336,1891,-291,1833,-258,1763,-237,1712,-232,1839,-232,1900,-265,1947,-307,1985,-374,1992,-411,1991,-432,1975,-492,1942,-544,1894,-586,1856,-608,1841,-615xe" filled="t" fillcolor="#44546A" stroked="f">
                <v:path arrowok="t"/>
                <v:fill type="solid"/>
              </v:shape>
            </v:group>
            <v:group style="position:absolute;left:1695;top:-640;width:563;height:466" coordorigin="1695,-640" coordsize="563,466">
              <v:shape style="position:absolute;left:1695;top:-640;width:563;height:466" coordorigin="1695,-640" coordsize="563,466" path="m2210,-253l2093,-253,2111,-238,2163,-205,2220,-184,2257,-174,2257,-175,2239,-196,2225,-218,2215,-239,2210,-253xe" filled="t" fillcolor="#FFFFFF" stroked="f">
                <v:path arrowok="t"/>
                <v:fill type="solid"/>
              </v:shape>
              <v:shape style="position:absolute;left:1695;top:-640;width:563;height:466" coordorigin="1695,-640" coordsize="563,466" path="m1950,-640l1878,-629,1814,-604,1760,-567,1721,-518,1699,-461,1695,-419,1698,-400,1732,-333,1776,-292,1835,-260,1907,-239,1988,-232,2008,-233,2086,-250,2093,-253,2210,-253,2208,-260,2204,-279,2202,-296,2202,-311,2202,-323,2203,-327,2211,-338,2221,-353,2243,-430,2244,-454,2241,-472,2207,-539,2162,-581,2103,-613,2032,-633,1978,-640,1950,-640xe" filled="t" fillcolor="#FFFFFF" stroked="f">
                <v:path arrowok="t"/>
                <v:fill type="solid"/>
              </v:shape>
            </v:group>
            <v:group style="position:absolute;left:1680;top:-655;width:614;height:500" coordorigin="1680,-655" coordsize="614,500">
              <v:shape style="position:absolute;left:1680;top:-655;width:614;height:500" coordorigin="1680,-655" coordsize="614,500" path="m2138,-235l2083,-235,2103,-221,2166,-187,2227,-167,2294,-154,2272,-173,2254,-193,2242,-211,2213,-211,2196,-212,2178,-216,2159,-224,2140,-234,2138,-235xe" filled="t" fillcolor="#44546A" stroked="f">
                <v:path arrowok="t"/>
                <v:fill type="solid"/>
              </v:shape>
              <v:shape style="position:absolute;left:1680;top:-655;width:614;height:500" coordorigin="1680,-655" coordsize="614,500" path="m2108,-627l1969,-627,1996,-626,2021,-624,2093,-605,2153,-573,2198,-530,2229,-460,2231,-439,2230,-419,2200,-345,2190,-333,2189,-324,2189,-318,2188,-304,2189,-295,2191,-277,2195,-256,2202,-234,2213,-211,2242,-211,2241,-213,2231,-233,2223,-253,2219,-272,2216,-289,2215,-304,2216,-318,2228,-336,2238,-354,2246,-372,2253,-391,2257,-411,2259,-430,2257,-451,2232,-526,2193,-574,2140,-612,2120,-623,2108,-627xe" filled="t" fillcolor="#44546A" stroked="f">
                <v:path arrowok="t"/>
                <v:fill type="solid"/>
              </v:shape>
              <v:shape style="position:absolute;left:1680;top:-655;width:614;height:500" coordorigin="1680,-655" coordsize="614,500" path="m1969,-655l1893,-647,1824,-625,1766,-591,1721,-548,1685,-477,1680,-439,1681,-419,1707,-344,1747,-297,1800,-259,1865,-232,1938,-219,1964,-218,1986,-218,2047,-226,2083,-235,2138,-235,2124,-245,1983,-245,1955,-246,1878,-259,1812,-285,1760,-322,1717,-385,1708,-421,1709,-442,1727,-501,1763,-551,1814,-589,1878,-615,1951,-627,1969,-627,2108,-627,2098,-632,2028,-650,1977,-654,1969,-655xe" filled="t" fillcolor="#44546A" stroked="f">
                <v:path arrowok="t"/>
                <v:fill type="solid"/>
              </v:shape>
              <v:shape style="position:absolute;left:1680;top:-655;width:614;height:500" coordorigin="1680,-655" coordsize="614,500" path="m2097,-269l2024,-249,1983,-245,2124,-245,2122,-246,2097,-269xe" filled="t" fillcolor="#44546A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23.416901pt;margin-top:-33.042389pt;width:19.7131pt;height:25.814583pt;mso-position-horizontal-relative:page;mso-position-vertical-relative:paragraph;z-index:-281" coordorigin="4468,-661" coordsize="394,516">
            <v:group style="position:absolute;left:4492;top:-542;width:347;height:388" coordorigin="4492,-542" coordsize="347,388">
              <v:shape style="position:absolute;left:4492;top:-542;width:347;height:388" coordorigin="4492,-542" coordsize="347,388" path="m4658,-542l4603,-514,4581,-448,4586,-429,4595,-411,4596,-405,4597,-391,4598,-389,4598,-372,4601,-359,4608,-349,4608,-348,4609,-347,4612,-344,4614,-341,4617,-338,4623,-330,4626,-320,4625,-300,4616,-281,4599,-268,4567,-266,4551,-259,4505,-211,4492,-164,4492,-155,4839,-155,4838,-173,4511,-173,4511,-175,4548,-236,4577,-250,4603,-250,4617,-257,4631,-272,4641,-290,4644,-312,4641,-332,4631,-350,4630,-351,4628,-353,4626,-355,4624,-357,4618,-366,4616,-375,4616,-389,4613,-408,4613,-417,4607,-426,4601,-443,4633,-513,4682,-522,4718,-522,4704,-532,4682,-540,4658,-542xe" filled="t" fillcolor="#44546A" stroked="f">
                <v:path arrowok="t"/>
                <v:fill type="solid"/>
              </v:shape>
              <v:shape style="position:absolute;left:4492;top:-542;width:347;height:388" coordorigin="4492,-542" coordsize="347,388" path="m4718,-522l4682,-522,4702,-514,4718,-499,4728,-480,4732,-457,4729,-437,4719,-419,4718,-417,4718,-408,4715,-389,4715,-375,4713,-366,4707,-357,4705,-355,4704,-353,4701,-351,4694,-341,4689,-323,4688,-298,4695,-279,4708,-262,4726,-251,4728,-250,4755,-250,4768,-245,4784,-234,4800,-218,4813,-197,4820,-173,4838,-173,4801,-243,4722,-274,4710,-290,4705,-310,4705,-320,4708,-330,4714,-338,4717,-341,4720,-344,4722,-347,4723,-348,4724,-350,4730,-360,4733,-372,4733,-389,4734,-391,4735,-405,4743,-423,4748,-442,4750,-464,4746,-485,4736,-504,4722,-520,4718,-522xe" filled="t" fillcolor="#44546A" stroked="f">
                <v:path arrowok="t"/>
                <v:fill type="solid"/>
              </v:shape>
            </v:group>
            <v:group style="position:absolute;left:4492;top:-542;width:347;height:388" coordorigin="4492,-542" coordsize="347,388">
              <v:shape style="position:absolute;left:4492;top:-542;width:347;height:388" coordorigin="4492,-542" coordsize="347,388" path="m4658,-542l4603,-514,4581,-448,4586,-429,4595,-411,4596,-405,4597,-391,4598,-389,4598,-372,4601,-359,4608,-349,4608,-348,4609,-347,4612,-344,4614,-341,4617,-338,4623,-330,4626,-320,4625,-300,4616,-281,4599,-268,4567,-266,4551,-259,4505,-211,4492,-164,4492,-155,4839,-155,4838,-173,4511,-173,4511,-175,4548,-236,4577,-250,4603,-250,4617,-257,4631,-272,4641,-290,4644,-312,4641,-332,4631,-350,4630,-351,4628,-353,4626,-355,4624,-357,4618,-366,4616,-375,4616,-389,4613,-408,4613,-417,4607,-426,4601,-443,4633,-513,4682,-522,4718,-522,4704,-532,4682,-540,4658,-542xe" filled="t" fillcolor="#44546A" stroked="f">
                <v:path arrowok="t"/>
                <v:fill type="solid"/>
              </v:shape>
              <v:shape style="position:absolute;left:4492;top:-542;width:347;height:388" coordorigin="4492,-542" coordsize="347,388" path="m4718,-522l4682,-522,4702,-514,4718,-499,4728,-480,4732,-457,4729,-437,4719,-419,4718,-417,4718,-408,4715,-389,4715,-375,4713,-366,4707,-357,4705,-355,4704,-353,4701,-351,4694,-341,4689,-323,4688,-298,4695,-279,4708,-262,4726,-251,4728,-250,4755,-250,4768,-245,4784,-234,4800,-218,4813,-197,4820,-173,4838,-173,4801,-243,4722,-274,4710,-290,4705,-310,4705,-320,4708,-330,4714,-338,4717,-341,4720,-344,4722,-347,4723,-348,4724,-350,4730,-360,4733,-372,4733,-389,4734,-391,4735,-405,4743,-423,4748,-442,4750,-464,4746,-485,4736,-504,4722,-520,4718,-522xe" filled="t" fillcolor="#44546A" stroked="f">
                <v:path arrowok="t"/>
                <v:fill type="solid"/>
              </v:shape>
            </v:group>
            <v:group style="position:absolute;left:4478;top:-651;width:374;height:361" coordorigin="4478,-651" coordsize="374,361">
              <v:shape style="position:absolute;left:4478;top:-651;width:374;height:361" coordorigin="4478,-651" coordsize="374,361" path="m4760,-326l4743,-316,4725,-308,4731,-289,4737,-292,4756,-301,4773,-311,4788,-324,4760,-326xe" filled="t" fillcolor="#44546A" stroked="f">
                <v:path arrowok="t"/>
                <v:fill type="solid"/>
              </v:shape>
              <v:shape style="position:absolute;left:4478;top:-651;width:374;height:361" coordorigin="4478,-651" coordsize="374,361" path="m4547,-346l4538,-327,4554,-315,4570,-303,4588,-294,4579,-321,4563,-332,4547,-346xe" filled="t" fillcolor="#44546A" stroked="f">
                <v:path arrowok="t"/>
                <v:fill type="solid"/>
              </v:shape>
              <v:shape style="position:absolute;left:4478;top:-651;width:374;height:361" coordorigin="4478,-651" coordsize="374,361" path="m4845,-412l4820,-399,4811,-381,4800,-365,4816,-353,4819,-358,4830,-375,4839,-393,4845,-412xe" filled="t" fillcolor="#44546A" stroked="f">
                <v:path arrowok="t"/>
                <v:fill type="solid"/>
              </v:shape>
              <v:shape style="position:absolute;left:4478;top:-651;width:374;height:361" coordorigin="4478,-651" coordsize="374,361" path="m4502,-428l4484,-418,4490,-399,4498,-380,4508,-363,4515,-391,4507,-409,4502,-428xe" filled="t" fillcolor="#44546A" stroked="f">
                <v:path arrowok="t"/>
                <v:fill type="solid"/>
              </v:shape>
              <v:shape style="position:absolute;left:4478;top:-651;width:374;height:361" coordorigin="4478,-651" coordsize="374,361" path="m4845,-518l4828,-504,4832,-485,4833,-465,4833,-456,4833,-453,4852,-452,4853,-456,4853,-465,4852,-478,4850,-498,4845,-518xe" filled="t" fillcolor="#44546A" stroked="f">
                <v:path arrowok="t"/>
                <v:fill type="solid"/>
              </v:shape>
              <v:shape style="position:absolute;left:4478;top:-651;width:374;height:361" coordorigin="4478,-651" coordsize="374,361" path="m4488,-524l4483,-505,4479,-485,4478,-465,4478,-464,4499,-484,4503,-504,4508,-523,4488,-524xe" filled="t" fillcolor="#44546A" stroked="f">
                <v:path arrowok="t"/>
                <v:fill type="solid"/>
              </v:shape>
              <v:shape style="position:absolute;left:4478;top:-651;width:374;height:361" coordorigin="4478,-651" coordsize="374,361" path="m4788,-606l4789,-578,4802,-562,4813,-545,4826,-560,4815,-577,4802,-592,4788,-606xe" filled="t" fillcolor="#44546A" stroked="f">
                <v:path arrowok="t"/>
                <v:fill type="solid"/>
              </v:shape>
              <v:shape style="position:absolute;left:4478;top:-651;width:374;height:361" coordorigin="4478,-651" coordsize="374,361" path="m4548,-611l4533,-597,4520,-582,4508,-566,4524,-555,4536,-571,4550,-586,4565,-599,4548,-611xe" filled="t" fillcolor="#44546A" stroked="f">
                <v:path arrowok="t"/>
                <v:fill type="solid"/>
              </v:shape>
              <v:shape style="position:absolute;left:4478;top:-651;width:374;height:361" coordorigin="4478,-651" coordsize="374,361" path="m4692,-650l4708,-627,4727,-621,4746,-612,4749,-632,4731,-640,4712,-646,4692,-650xe" filled="t" fillcolor="#44546A" stroked="f">
                <v:path arrowok="t"/>
                <v:fill type="solid"/>
              </v:shape>
              <v:shape style="position:absolute;left:4478;top:-651;width:374;height:361" coordorigin="4478,-651" coordsize="374,361" path="m4646,-651l4626,-648,4606,-642,4588,-635,4596,-617,4614,-624,4633,-629,4653,-632,4646,-651xe" filled="t" fillcolor="#44546A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Feedback</w:t>
      </w:r>
      <w:r>
        <w:rPr>
          <w:rFonts w:ascii="Open Sans" w:hAnsi="Open Sans" w:cs="Open Sans" w:eastAsia="Open Sans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Open Sans" w:hAnsi="Open Sans" w:cs="Open Sans" w:eastAsia="Open Sans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‘in</w:t>
      </w:r>
      <w:r>
        <w:rPr>
          <w:rFonts w:ascii="Open Sans" w:hAnsi="Open Sans" w:cs="Open Sans" w:eastAsia="Open Sans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Open Sans" w:hAnsi="Open Sans" w:cs="Open Sans" w:eastAsia="Open Sans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moment’</w:t>
      </w:r>
      <w:r>
        <w:rPr>
          <w:rFonts w:ascii="Open Sans" w:hAnsi="Open Sans" w:cs="Open Sans" w:eastAsia="Open Sans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coaching</w:t>
      </w:r>
      <w:r>
        <w:rPr>
          <w:rFonts w:ascii="Open Sans" w:hAnsi="Open Sans" w:cs="Open Sans" w:eastAsia="Open Sans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work</w:t>
      </w:r>
      <w:r>
        <w:rPr>
          <w:rFonts w:ascii="Open Sans" w:hAnsi="Open Sans" w:cs="Open Sans" w:eastAsia="Open Sans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Open Sans" w:hAnsi="Open Sans" w:cs="Open Sans" w:eastAsia="Open Sans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integrated</w:t>
      </w:r>
      <w:r>
        <w:rPr>
          <w:rFonts w:ascii="Open Sans" w:hAnsi="Open Sans" w:cs="Open Sans" w:eastAsia="Open Sans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processes.</w:t>
      </w:r>
    </w:p>
    <w:p>
      <w:pPr>
        <w:spacing w:line="288" w:lineRule="exact" w:before="63"/>
        <w:ind w:left="292" w:right="0" w:firstLine="0"/>
        <w:jc w:val="left"/>
        <w:rPr>
          <w:rFonts w:ascii="Open Sans" w:hAnsi="Open Sans" w:cs="Open Sans" w:eastAsia="Open Sans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Open Sans" w:hAnsi="Open Sans" w:cs="Open Sans" w:eastAsia="Open Sans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growth</w:t>
      </w:r>
      <w:r>
        <w:rPr>
          <w:rFonts w:ascii="Open Sans" w:hAnsi="Open Sans" w:cs="Open Sans" w:eastAsia="Open Sans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mindset</w:t>
      </w:r>
      <w:r>
        <w:rPr>
          <w:rFonts w:ascii="Open Sans" w:hAnsi="Open Sans" w:cs="Open Sans" w:eastAsia="Open Sans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nurtures</w:t>
      </w:r>
      <w:r>
        <w:rPr>
          <w:rFonts w:ascii="Open Sans" w:hAnsi="Open Sans" w:cs="Open Sans" w:eastAsia="Open Sans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Open Sans" w:hAnsi="Open Sans" w:cs="Open Sans" w:eastAsia="Open Sans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feedback</w:t>
      </w:r>
      <w:r>
        <w:rPr>
          <w:rFonts w:ascii="Open Sans" w:hAnsi="Open Sans" w:cs="Open Sans" w:eastAsia="Open Sans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Open Sans" w:hAnsi="Open Sans" w:cs="Open Sans" w:eastAsia="Open Sans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coaching</w:t>
      </w:r>
      <w:r>
        <w:rPr>
          <w:rFonts w:ascii="Open Sans" w:hAnsi="Open Sans" w:cs="Open Sans" w:eastAsia="Open Sans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culture.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</w:r>
    </w:p>
    <w:p>
      <w:pPr>
        <w:spacing w:line="288" w:lineRule="exact" w:before="63"/>
        <w:ind w:left="292" w:right="0" w:firstLine="0"/>
        <w:jc w:val="left"/>
        <w:rPr>
          <w:rFonts w:ascii="Open Sans" w:hAnsi="Open Sans" w:cs="Open Sans" w:eastAsia="Open Sans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Relationship</w:t>
      </w:r>
      <w:r>
        <w:rPr>
          <w:rFonts w:ascii="Open Sans" w:hAnsi="Open Sans" w:cs="Open Sans" w:eastAsia="Open Sans"/>
          <w:b w:val="0"/>
          <w:bCs w:val="0"/>
          <w:spacing w:val="-23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building</w:t>
      </w:r>
      <w:r>
        <w:rPr>
          <w:rFonts w:ascii="Open Sans" w:hAnsi="Open Sans" w:cs="Open Sans" w:eastAsia="Open Sans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Open Sans" w:hAnsi="Open Sans" w:cs="Open Sans" w:eastAsia="Open Sans"/>
          <w:b w:val="0"/>
          <w:bCs w:val="0"/>
          <w:spacing w:val="-22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communication</w:t>
      </w:r>
      <w:r>
        <w:rPr>
          <w:rFonts w:ascii="Open Sans" w:hAnsi="Open Sans" w:cs="Open Sans" w:eastAsia="Open Sans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improve</w:t>
      </w:r>
      <w:r>
        <w:rPr>
          <w:rFonts w:ascii="Open Sans" w:hAnsi="Open Sans" w:cs="Open Sans" w:eastAsia="Open Sans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feedback</w:t>
      </w:r>
      <w:r>
        <w:rPr>
          <w:rFonts w:ascii="Open Sans" w:hAnsi="Open Sans" w:cs="Open Sans" w:eastAsia="Open Sans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Open Sans" w:hAnsi="Open Sans" w:cs="Open Sans" w:eastAsia="Open Sans"/>
          <w:b w:val="0"/>
          <w:bCs w:val="0"/>
          <w:spacing w:val="-15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coaching.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</w:r>
    </w:p>
    <w:p>
      <w:pPr>
        <w:spacing w:line="288" w:lineRule="exact" w:before="58"/>
        <w:ind w:left="292" w:right="109" w:firstLine="0"/>
        <w:jc w:val="left"/>
        <w:rPr>
          <w:rFonts w:ascii="Open Sans" w:hAnsi="Open Sans" w:cs="Open Sans" w:eastAsia="Open Sans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Residents</w:t>
      </w:r>
      <w:r>
        <w:rPr>
          <w:rFonts w:ascii="Open Sans" w:hAnsi="Open Sans" w:cs="Open Sans" w:eastAsia="Open Sans"/>
          <w:b w:val="0"/>
          <w:bCs w:val="0"/>
          <w:spacing w:val="-16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Open Sans" w:hAnsi="Open Sans" w:cs="Open Sans" w:eastAsia="Open Sans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teachers</w:t>
      </w:r>
      <w:r>
        <w:rPr>
          <w:rFonts w:ascii="Open Sans" w:hAnsi="Open Sans" w:cs="Open Sans" w:eastAsia="Open Sans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co-learning</w:t>
      </w:r>
      <w:r>
        <w:rPr>
          <w:rFonts w:ascii="Open Sans" w:hAnsi="Open Sans" w:cs="Open Sans" w:eastAsia="Open Sans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about</w:t>
      </w:r>
      <w:r>
        <w:rPr>
          <w:rFonts w:ascii="Open Sans" w:hAnsi="Open Sans" w:cs="Open Sans" w:eastAsia="Open Sans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feedback</w:t>
      </w:r>
      <w:r>
        <w:rPr>
          <w:rFonts w:ascii="Open Sans" w:hAnsi="Open Sans" w:cs="Open Sans" w:eastAsia="Open Sans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Open Sans" w:hAnsi="Open Sans" w:cs="Open Sans" w:eastAsia="Open Sans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coaching</w:t>
      </w:r>
      <w:r>
        <w:rPr>
          <w:rFonts w:ascii="Open Sans" w:hAnsi="Open Sans" w:cs="Open Sans" w:eastAsia="Open Sans"/>
          <w:b w:val="0"/>
          <w:bCs w:val="0"/>
          <w:spacing w:val="-2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enhances</w:t>
      </w:r>
      <w:r>
        <w:rPr>
          <w:rFonts w:ascii="Open Sans" w:hAnsi="Open Sans" w:cs="Open Sans" w:eastAsia="Open Sans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  <w:t>culture.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88" w:lineRule="exact"/>
        <w:jc w:val="left"/>
        <w:rPr>
          <w:rFonts w:ascii="Open Sans" w:hAnsi="Open Sans" w:cs="Open Sans" w:eastAsia="Open Sans"/>
          <w:sz w:val="24"/>
          <w:szCs w:val="24"/>
        </w:rPr>
        <w:sectPr>
          <w:type w:val="continuous"/>
          <w:pgSz w:w="12240" w:h="15840"/>
          <w:pgMar w:top="780" w:bottom="280" w:left="420" w:right="540"/>
          <w:cols w:num="4" w:equalWidth="0">
            <w:col w:w="2585" w:space="244"/>
            <w:col w:w="2691" w:space="258"/>
            <w:col w:w="2643" w:space="184"/>
            <w:col w:w="267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86.740997pt;margin-top:756.129089pt;width:90.659pt;height:.1pt;mso-position-horizontal-relative:page;mso-position-vertical-relative:page;z-index:-290" coordorigin="9735,15123" coordsize="1813,2">
            <v:shape style="position:absolute;left:9735;top:15123;width:1813;height:2" coordorigin="9735,15123" coordsize="1813,0" path="m9735,15123l11548,15123e" filled="f" stroked="t" strokeweight="1.167pt" strokecolor="#002A5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.162457pt;height:40.792500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80" w:bottom="280" w:left="420" w:right="540"/>
        </w:sectPr>
      </w:pPr>
    </w:p>
    <w:p>
      <w:pPr>
        <w:spacing w:before="15"/>
        <w:ind w:left="200" w:right="0" w:firstLine="0"/>
        <w:jc w:val="left"/>
        <w:rPr>
          <w:rFonts w:ascii="Open Sans" w:hAnsi="Open Sans" w:cs="Open Sans" w:eastAsia="Open Sans"/>
          <w:sz w:val="28"/>
          <w:szCs w:val="28"/>
        </w:rPr>
      </w:pP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How</w:t>
      </w:r>
      <w:r>
        <w:rPr>
          <w:rFonts w:ascii="Open Sans" w:hAnsi="Open Sans" w:cs="Open Sans" w:eastAsia="Open Sans"/>
          <w:b/>
          <w:bCs/>
          <w:color w:val="002A5C"/>
          <w:spacing w:val="-11"/>
          <w:w w:val="100"/>
          <w:sz w:val="28"/>
          <w:szCs w:val="28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to</w:t>
      </w:r>
      <w:r>
        <w:rPr>
          <w:rFonts w:ascii="Open Sans" w:hAnsi="Open Sans" w:cs="Open Sans" w:eastAsia="Open Sans"/>
          <w:b/>
          <w:bCs/>
          <w:color w:val="002A5C"/>
          <w:spacing w:val="-11"/>
          <w:w w:val="100"/>
          <w:sz w:val="28"/>
          <w:szCs w:val="28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give/receive</w:t>
      </w:r>
      <w:r>
        <w:rPr>
          <w:rFonts w:ascii="Open Sans" w:hAnsi="Open Sans" w:cs="Open Sans" w:eastAsia="Open Sans"/>
          <w:b/>
          <w:bCs/>
          <w:color w:val="002A5C"/>
          <w:spacing w:val="-10"/>
          <w:w w:val="100"/>
          <w:sz w:val="28"/>
          <w:szCs w:val="28"/>
        </w:rPr>
        <w:t> </w:t>
      </w:r>
      <w:r>
        <w:rPr>
          <w:rFonts w:ascii="Open Sans" w:hAnsi="Open Sans" w:cs="Open Sans" w:eastAsia="Open Sans"/>
          <w:b/>
          <w:bCs/>
          <w:color w:val="002A5C"/>
          <w:spacing w:val="0"/>
          <w:w w:val="100"/>
          <w:sz w:val="28"/>
          <w:szCs w:val="28"/>
        </w:rPr>
        <w:t>feedback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3799" w:val="left" w:leader="none"/>
          <w:tab w:pos="7579" w:val="left" w:leader="none"/>
        </w:tabs>
        <w:ind w:left="110" w:right="0" w:firstLine="0"/>
        <w:jc w:val="left"/>
        <w:rPr>
          <w:rFonts w:ascii="Open Sans" w:hAnsi="Open Sans" w:cs="Open Sans" w:eastAsia="Open Sans"/>
          <w:sz w:val="24"/>
          <w:szCs w:val="24"/>
        </w:rPr>
      </w:pPr>
      <w:r>
        <w:rPr/>
        <w:pict>
          <v:group style="position:absolute;margin-left:348.980804pt;margin-top:-3.72334pt;width:22.195762pt;height:25.474647pt;mso-position-horizontal-relative:page;mso-position-vertical-relative:paragraph;z-index:-271" coordorigin="6980,-74" coordsize="444,509">
            <v:group style="position:absolute;left:7178;top:0;width:121;height:361" coordorigin="7178,0" coordsize="121,361">
              <v:shape style="position:absolute;left:7178;top:0;width:121;height:361" coordorigin="7178,0" coordsize="121,361" path="m7244,0l7178,45,7188,62,7197,80,7217,155,7219,174,7218,194,7202,270,7184,305,7197,323,7212,337,7227,349,7243,360,7254,343,7286,271,7299,195,7299,175,7298,156,7283,80,7250,8,7244,0xe" filled="t" fillcolor="#4598CB" stroked="f">
                <v:path arrowok="t"/>
                <v:fill type="solid"/>
              </v:shape>
            </v:group>
            <v:group style="position:absolute;left:7269;top:-64;width:144;height:489" coordorigin="7269,-64" coordsize="144,489">
              <v:shape style="position:absolute;left:7269;top:-64;width:144;height:489" coordorigin="7269,-64" coordsize="144,489" path="m7338,-64l7274,-21,7284,-2,7294,17,7316,76,7328,138,7330,180,7329,201,7320,263,7300,322,7269,378,7339,425,7377,356,7402,282,7413,206,7414,180,7413,155,7401,78,7376,5,7352,-42,7338,-64xe" filled="t" fillcolor="#4598CB" stroked="f">
                <v:path arrowok="t"/>
                <v:fill type="solid"/>
              </v:shape>
            </v:group>
            <v:group style="position:absolute;left:7084;top:75;width:104;height:221" coordorigin="7084,75" coordsize="104,221">
              <v:shape style="position:absolute;left:7084;top:75;width:104;height:221" coordorigin="7084,75" coordsize="104,221" path="m7160,75l7102,97,7084,109,7094,126,7101,145,7105,164,7106,183,7104,202,7099,221,7092,239,7103,257,7116,272,7132,285,7148,296,7160,280,7186,207,7188,188,7188,168,7186,149,7182,130,7177,111,7169,93,7160,75xe" filled="t" fillcolor="#4598CB" stroked="f">
                <v:path arrowok="t"/>
                <v:fill type="solid"/>
              </v:shape>
            </v:group>
            <v:group style="position:absolute;left:6990;top:142;width:86;height:94" coordorigin="6990,142" coordsize="86,94">
              <v:shape style="position:absolute;left:6990;top:142;width:86;height:94" coordorigin="6990,142" coordsize="86,94" path="m7068,142l7034,150,7013,159,7002,164,6990,179,6996,193,7003,198,7058,236,7068,218,7073,199,7075,180,7073,161,7068,142xe" filled="t" fillcolor="#4598CB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57.575623pt;margin-top:-3.29954pt;width:22.196275pt;height:25.474647pt;mso-position-horizontal-relative:page;mso-position-vertical-relative:paragraph;z-index:-270" coordorigin="11152,-66" coordsize="444,509">
            <v:group style="position:absolute;left:11276;top:8;width:121;height:361" coordorigin="11276,8" coordsize="121,361">
              <v:shape style="position:absolute;left:11276;top:8;width:121;height:361" coordorigin="11276,8" coordsize="121,361" path="m11331,8l11298,70,11279,145,11276,184,11276,203,11289,280,11321,352,11332,369,11348,358,11363,346,11378,331,11391,314,11381,296,11373,278,11357,202,11356,183,11358,163,11378,88,11397,53,11331,8xe" filled="t" fillcolor="#00A49A" stroked="f">
                <v:path arrowok="t"/>
                <v:fill type="solid"/>
              </v:shape>
            </v:group>
            <v:group style="position:absolute;left:11162;top:-56;width:144;height:489" coordorigin="11162,-56" coordsize="144,489">
              <v:shape style="position:absolute;left:11162;top:-56;width:144;height:489" coordorigin="11162,-56" coordsize="144,489" path="m11237,-56l11199,13,11174,87,11162,163,11162,189,11162,214,11173,291,11198,364,11236,434,11306,387,11294,368,11284,350,11261,291,11248,230,11245,188,11245,167,11254,105,11272,45,11301,-12,11237,-56xe" filled="t" fillcolor="#00A49A" stroked="f">
                <v:path arrowok="t"/>
                <v:fill type="solid"/>
              </v:shape>
            </v:group>
            <v:group style="position:absolute;left:11387;top:83;width:104;height:221" coordorigin="11387,83" coordsize="104,221">
              <v:shape style="position:absolute;left:11387;top:83;width:104;height:221" coordorigin="11387,83" coordsize="104,221" path="m11415,83l11389,157,11387,196,11389,215,11416,288,11427,305,11443,293,11459,281,11472,266,11483,248,11476,230,11471,211,11469,191,11470,172,11474,153,11481,135,11491,117,11489,116,11473,105,11456,96,11436,88,11415,83xe" filled="t" fillcolor="#00A49A" stroked="f">
                <v:path arrowok="t"/>
                <v:fill type="solid"/>
              </v:shape>
            </v:group>
            <v:group style="position:absolute;left:11500;top:150;width:86;height:94" coordorigin="11500,150" coordsize="86,94">
              <v:shape style="position:absolute;left:11500;top:150;width:86;height:94" coordorigin="11500,150" coordsize="86,94" path="m11507,150l11502,169,11500,188,11502,208,11507,226,11517,244,11572,206,11579,201,11585,187,11573,173,11562,167,11541,159,11507,150xe" filled="t" fillcolor="#00A49A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Mechanisms</w:t>
      </w: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ab/>
      </w:r>
      <w:r>
        <w:rPr>
          <w:rFonts w:ascii="Open Sans" w:hAnsi="Open Sans" w:cs="Open Sans" w:eastAsia="Open Sans"/>
          <w:b/>
          <w:bCs/>
          <w:color w:val="4297CB"/>
          <w:spacing w:val="0"/>
          <w:w w:val="100"/>
          <w:sz w:val="24"/>
          <w:szCs w:val="24"/>
        </w:rPr>
        <w:t>Giver</w:t>
      </w:r>
      <w:r>
        <w:rPr>
          <w:rFonts w:ascii="Open Sans" w:hAnsi="Open Sans" w:cs="Open Sans" w:eastAsia="Open Sans"/>
          <w:b/>
          <w:bCs/>
          <w:color w:val="4297CB"/>
          <w:spacing w:val="-1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color w:val="4297CB"/>
          <w:spacing w:val="0"/>
          <w:w w:val="100"/>
          <w:sz w:val="24"/>
          <w:szCs w:val="24"/>
        </w:rPr>
        <w:t>Sample</w:t>
      </w:r>
      <w:r>
        <w:rPr>
          <w:rFonts w:ascii="Open Sans" w:hAnsi="Open Sans" w:cs="Open Sans" w:eastAsia="Open Sans"/>
          <w:b/>
          <w:bCs/>
          <w:color w:val="4297CB"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color w:val="4297CB"/>
          <w:spacing w:val="0"/>
          <w:w w:val="100"/>
          <w:sz w:val="24"/>
          <w:szCs w:val="24"/>
        </w:rPr>
        <w:t>Phrases</w:t>
      </w:r>
      <w:r>
        <w:rPr>
          <w:rFonts w:ascii="Open Sans" w:hAnsi="Open Sans" w:cs="Open Sans" w:eastAsia="Open Sans"/>
          <w:b/>
          <w:bCs/>
          <w:color w:val="4297CB"/>
          <w:spacing w:val="0"/>
          <w:w w:val="100"/>
          <w:sz w:val="24"/>
          <w:szCs w:val="24"/>
        </w:rPr>
        <w:tab/>
      </w:r>
      <w:r>
        <w:rPr>
          <w:rFonts w:ascii="Open Sans" w:hAnsi="Open Sans" w:cs="Open Sans" w:eastAsia="Open Sans"/>
          <w:b/>
          <w:bCs/>
          <w:color w:val="00A39A"/>
          <w:spacing w:val="0"/>
          <w:w w:val="100"/>
          <w:sz w:val="24"/>
          <w:szCs w:val="24"/>
        </w:rPr>
        <w:t>Receiver</w:t>
      </w:r>
      <w:r>
        <w:rPr>
          <w:rFonts w:ascii="Open Sans" w:hAnsi="Open Sans" w:cs="Open Sans" w:eastAsia="Open Sans"/>
          <w:b/>
          <w:bCs/>
          <w:color w:val="00A39A"/>
          <w:spacing w:val="-1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color w:val="00A39A"/>
          <w:spacing w:val="0"/>
          <w:w w:val="100"/>
          <w:sz w:val="24"/>
          <w:szCs w:val="24"/>
        </w:rPr>
        <w:t>Sample</w:t>
      </w:r>
      <w:r>
        <w:rPr>
          <w:rFonts w:ascii="Open Sans" w:hAnsi="Open Sans" w:cs="Open Sans" w:eastAsia="Open Sans"/>
          <w:b/>
          <w:bCs/>
          <w:color w:val="00A39A"/>
          <w:spacing w:val="-9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color w:val="00A39A"/>
          <w:spacing w:val="0"/>
          <w:w w:val="100"/>
          <w:sz w:val="24"/>
          <w:szCs w:val="24"/>
        </w:rPr>
        <w:t>Phrases</w:t>
      </w:r>
      <w:r>
        <w:rPr>
          <w:rFonts w:ascii="Open Sans" w:hAnsi="Open Sans" w:cs="Open Sans" w:eastAsia="Open Sans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15840"/>
          <w:pgMar w:top="620" w:bottom="280" w:left="520" w:right="420"/>
        </w:sectPr>
      </w:pPr>
    </w:p>
    <w:p>
      <w:pPr>
        <w:numPr>
          <w:ilvl w:val="0"/>
          <w:numId w:val="2"/>
        </w:numPr>
        <w:tabs>
          <w:tab w:pos="450" w:val="left" w:leader="none"/>
        </w:tabs>
        <w:spacing w:line="288" w:lineRule="exact" w:before="58"/>
        <w:ind w:left="450" w:right="0" w:hanging="341"/>
        <w:jc w:val="left"/>
        <w:rPr>
          <w:rFonts w:ascii="Open Sans" w:hAnsi="Open Sans" w:cs="Open Sans" w:eastAsia="Open Sans"/>
          <w:sz w:val="24"/>
          <w:szCs w:val="24"/>
        </w:rPr>
      </w:pP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Confirm</w:t>
      </w: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Feedback</w:t>
      </w: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Readiness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16" w:lineRule="exact" w:before="69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“Do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want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feedback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X?”</w:t>
      </w:r>
    </w:p>
    <w:p>
      <w:pPr>
        <w:pStyle w:val="BodyText"/>
        <w:spacing w:line="216" w:lineRule="exact" w:before="69"/>
        <w:ind w:right="44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“I’ve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X;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tips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this?”</w:t>
      </w:r>
    </w:p>
    <w:p>
      <w:pPr>
        <w:spacing w:after="0" w:line="216" w:lineRule="exact"/>
        <w:jc w:val="left"/>
        <w:sectPr>
          <w:type w:val="continuous"/>
          <w:pgSz w:w="12240" w:h="15840"/>
          <w:pgMar w:top="780" w:bottom="280" w:left="520" w:right="420"/>
          <w:cols w:num="3" w:equalWidth="0">
            <w:col w:w="2619" w:space="1071"/>
            <w:col w:w="3241" w:space="539"/>
            <w:col w:w="3830"/>
          </w:cols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780" w:bottom="280" w:left="520" w:right="420"/>
        </w:sectPr>
      </w:pPr>
    </w:p>
    <w:p>
      <w:pPr>
        <w:numPr>
          <w:ilvl w:val="0"/>
          <w:numId w:val="2"/>
        </w:numPr>
        <w:tabs>
          <w:tab w:pos="450" w:val="left" w:leader="none"/>
        </w:tabs>
        <w:spacing w:line="288" w:lineRule="exact" w:before="58"/>
        <w:ind w:left="450" w:right="0" w:hanging="341"/>
        <w:jc w:val="left"/>
        <w:rPr>
          <w:rFonts w:ascii="Open Sans" w:hAnsi="Open Sans" w:cs="Open Sans" w:eastAsia="Open Sans"/>
          <w:sz w:val="24"/>
          <w:szCs w:val="24"/>
        </w:rPr>
      </w:pP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Determine</w:t>
      </w:r>
      <w:r>
        <w:rPr>
          <w:rFonts w:ascii="Open Sans" w:hAnsi="Open Sans" w:cs="Open Sans" w:eastAsia="Open Sans"/>
          <w:b/>
          <w:bCs/>
          <w:spacing w:val="-3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the</w:t>
      </w:r>
      <w:r>
        <w:rPr>
          <w:rFonts w:ascii="Open Sans" w:hAnsi="Open Sans" w:cs="Open Sans" w:eastAsia="Open Sans"/>
          <w:b/>
          <w:bCs/>
          <w:spacing w:val="-3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Type</w:t>
      </w:r>
      <w:r>
        <w:rPr>
          <w:rFonts w:ascii="Open Sans" w:hAnsi="Open Sans" w:cs="Open Sans" w:eastAsia="Open Sans"/>
          <w:b/>
          <w:bCs/>
          <w:spacing w:val="-2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of</w:t>
      </w: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Feedback</w:t>
      </w: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Required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</w:r>
    </w:p>
    <w:p>
      <w:pPr>
        <w:spacing w:line="216" w:lineRule="exact" w:before="69"/>
        <w:ind w:left="110" w:right="243" w:firstLine="0"/>
        <w:jc w:val="left"/>
        <w:rPr>
          <w:rFonts w:ascii="Open Sans" w:hAnsi="Open Sans" w:cs="Open Sans" w:eastAsia="Open Sans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Open Sans" w:hAnsi="Open Sans" w:cs="Open Sans" w:eastAsia="Open Sans"/>
          <w:b/>
          <w:bCs/>
          <w:spacing w:val="0"/>
          <w:w w:val="100"/>
          <w:sz w:val="18"/>
          <w:szCs w:val="18"/>
        </w:rPr>
        <w:t>Reassurance:</w:t>
      </w:r>
      <w:r>
        <w:rPr>
          <w:rFonts w:ascii="Open Sans" w:hAnsi="Open Sans" w:cs="Open Sans" w:eastAsia="Open Sans"/>
          <w:b/>
          <w:bCs/>
          <w:spacing w:val="-4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“What</w:t>
      </w:r>
      <w:r>
        <w:rPr>
          <w:rFonts w:ascii="Open Sans" w:hAnsi="Open Sans" w:cs="Open Sans" w:eastAsia="Open Sans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Open Sans" w:hAnsi="Open Sans" w:cs="Open Sans" w:eastAsia="Open Sans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saw</w:t>
      </w:r>
      <w:r>
        <w:rPr>
          <w:rFonts w:ascii="Open Sans" w:hAnsi="Open Sans" w:cs="Open Sans" w:eastAsia="Open Sans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that</w:t>
      </w:r>
      <w:r>
        <w:rPr>
          <w:rFonts w:ascii="Open Sans" w:hAnsi="Open Sans" w:cs="Open Sans" w:eastAsia="Open Sans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worked</w:t>
      </w:r>
      <w:r>
        <w:rPr>
          <w:rFonts w:ascii="Open Sans" w:hAnsi="Open Sans" w:cs="Open Sans" w:eastAsia="Open Sans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well</w:t>
      </w:r>
      <w:r>
        <w:rPr>
          <w:rFonts w:ascii="Open Sans" w:hAnsi="Open Sans" w:cs="Open Sans" w:eastAsia="Open Sans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was...’”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16" w:lineRule="exact"/>
        <w:ind w:right="0"/>
        <w:jc w:val="left"/>
      </w:pPr>
      <w:r>
        <w:rPr>
          <w:rFonts w:ascii="Open Sans" w:hAnsi="Open Sans" w:cs="Open Sans" w:eastAsia="Open Sans"/>
          <w:b/>
          <w:bCs/>
          <w:spacing w:val="0"/>
          <w:w w:val="100"/>
        </w:rPr>
        <w:t>Benchmarking:</w:t>
      </w:r>
      <w:r>
        <w:rPr>
          <w:rFonts w:ascii="Open Sans" w:hAnsi="Open Sans" w:cs="Open Sans" w:eastAsia="Open Sans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want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sense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you’re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progressing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compared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peers?”</w:t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16" w:lineRule="exact"/>
        <w:ind w:right="54"/>
        <w:jc w:val="left"/>
      </w:pPr>
      <w:r>
        <w:rPr>
          <w:rFonts w:ascii="Open Sans" w:hAnsi="Open Sans" w:cs="Open Sans" w:eastAsia="Open Sans"/>
          <w:b/>
          <w:bCs/>
          <w:spacing w:val="0"/>
          <w:w w:val="100"/>
        </w:rPr>
        <w:t>Improvement:</w:t>
      </w:r>
      <w:r>
        <w:rPr>
          <w:rFonts w:ascii="Open Sans" w:hAnsi="Open Sans" w:cs="Open Sans" w:eastAsia="Open Sans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‘Should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improve?”</w:t>
      </w:r>
    </w:p>
    <w:p>
      <w:pPr>
        <w:spacing w:before="50"/>
        <w:ind w:left="110" w:right="0" w:firstLine="0"/>
        <w:jc w:val="left"/>
        <w:rPr>
          <w:rFonts w:ascii="Open Sans" w:hAnsi="Open Sans" w:cs="Open Sans" w:eastAsia="Open Sans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Open Sans" w:hAnsi="Open Sans" w:cs="Open Sans" w:eastAsia="Open Sans"/>
          <w:b/>
          <w:bCs/>
          <w:spacing w:val="0"/>
          <w:w w:val="100"/>
          <w:sz w:val="18"/>
          <w:szCs w:val="18"/>
        </w:rPr>
        <w:t>Reassurance:</w:t>
      </w:r>
      <w:r>
        <w:rPr>
          <w:rFonts w:ascii="Open Sans" w:hAnsi="Open Sans" w:cs="Open Sans" w:eastAsia="Open Sans"/>
          <w:b/>
          <w:bCs/>
          <w:spacing w:val="-2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“So,</w:t>
      </w:r>
      <w:r>
        <w:rPr>
          <w:rFonts w:ascii="Open Sans" w:hAnsi="Open Sans" w:cs="Open Sans" w:eastAsia="Open Sans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how</w:t>
      </w:r>
      <w:r>
        <w:rPr>
          <w:rFonts w:ascii="Open Sans" w:hAnsi="Open Sans" w:cs="Open Sans" w:eastAsia="Open Sans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did</w:t>
      </w:r>
      <w:r>
        <w:rPr>
          <w:rFonts w:ascii="Open Sans" w:hAnsi="Open Sans" w:cs="Open Sans" w:eastAsia="Open Sans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Open Sans" w:hAnsi="Open Sans" w:cs="Open Sans" w:eastAsia="Open Sans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do?’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16" w:lineRule="exact"/>
        <w:ind w:left="110" w:right="850" w:firstLine="0"/>
        <w:jc w:val="left"/>
        <w:rPr>
          <w:rFonts w:ascii="Open Sans" w:hAnsi="Open Sans" w:cs="Open Sans" w:eastAsia="Open Sans"/>
          <w:sz w:val="18"/>
          <w:szCs w:val="18"/>
        </w:rPr>
      </w:pPr>
      <w:r>
        <w:rPr>
          <w:rFonts w:ascii="Open Sans" w:hAnsi="Open Sans" w:cs="Open Sans" w:eastAsia="Open Sans"/>
          <w:b/>
          <w:bCs/>
          <w:spacing w:val="0"/>
          <w:w w:val="100"/>
          <w:sz w:val="18"/>
          <w:szCs w:val="18"/>
        </w:rPr>
        <w:t>Benchmarking:</w:t>
      </w:r>
      <w:r>
        <w:rPr>
          <w:rFonts w:ascii="Open Sans" w:hAnsi="Open Sans" w:cs="Open Sans" w:eastAsia="Open Sans"/>
          <w:b/>
          <w:bCs/>
          <w:spacing w:val="-1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“Am</w:t>
      </w:r>
      <w:r>
        <w:rPr>
          <w:rFonts w:ascii="Open Sans" w:hAnsi="Open Sans" w:cs="Open Sans" w:eastAsia="Open Sans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on</w:t>
      </w:r>
      <w:r>
        <w:rPr>
          <w:rFonts w:ascii="Open Sans" w:hAnsi="Open Sans" w:cs="Open Sans" w:eastAsia="Open Sans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track</w:t>
      </w:r>
      <w:r>
        <w:rPr>
          <w:rFonts w:ascii="Open Sans" w:hAnsi="Open Sans" w:cs="Open Sans" w:eastAsia="Open Sans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for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someone</w:t>
      </w:r>
      <w:r>
        <w:rPr>
          <w:rFonts w:ascii="Open Sans" w:hAnsi="Open Sans" w:cs="Open Sans" w:eastAsia="Open Sans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at</w:t>
      </w:r>
      <w:r>
        <w:rPr>
          <w:rFonts w:ascii="Open Sans" w:hAnsi="Open Sans" w:cs="Open Sans" w:eastAsia="Open Sans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my</w:t>
      </w:r>
      <w:r>
        <w:rPr>
          <w:rFonts w:ascii="Open Sans" w:hAnsi="Open Sans" w:cs="Open Sans" w:eastAsia="Open Sans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level</w:t>
      </w:r>
      <w:r>
        <w:rPr>
          <w:rFonts w:ascii="Open Sans" w:hAnsi="Open Sans" w:cs="Open Sans" w:eastAsia="Open Sans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Open Sans" w:hAnsi="Open Sans" w:cs="Open Sans" w:eastAsia="Open Sans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training?”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16" w:lineRule="exact"/>
        <w:ind w:right="402"/>
        <w:jc w:val="left"/>
      </w:pPr>
      <w:r>
        <w:rPr>
          <w:rFonts w:ascii="Open Sans" w:hAnsi="Open Sans" w:cs="Open Sans" w:eastAsia="Open Sans"/>
          <w:b/>
          <w:bCs/>
          <w:spacing w:val="0"/>
          <w:w w:val="100"/>
        </w:rPr>
        <w:t>Improvement:</w:t>
      </w:r>
      <w:r>
        <w:rPr>
          <w:rFonts w:ascii="Open Sans" w:hAnsi="Open Sans" w:cs="Open Sans" w:eastAsia="Open Sans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“I’ve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X.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tips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improve?”</w:t>
      </w:r>
    </w:p>
    <w:p>
      <w:pPr>
        <w:spacing w:after="0" w:line="216" w:lineRule="exact"/>
        <w:jc w:val="left"/>
        <w:sectPr>
          <w:type w:val="continuous"/>
          <w:pgSz w:w="12240" w:h="15840"/>
          <w:pgMar w:top="780" w:bottom="280" w:left="520" w:right="420"/>
          <w:cols w:num="3" w:equalWidth="0">
            <w:col w:w="3135" w:space="555"/>
            <w:col w:w="3623" w:space="157"/>
            <w:col w:w="3830"/>
          </w:cols>
        </w:sectPr>
      </w:pP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780" w:bottom="280" w:left="520" w:right="420"/>
        </w:sectPr>
      </w:pPr>
    </w:p>
    <w:p>
      <w:pPr>
        <w:pStyle w:val="Heading2"/>
        <w:numPr>
          <w:ilvl w:val="0"/>
          <w:numId w:val="2"/>
        </w:numPr>
        <w:tabs>
          <w:tab w:pos="450" w:val="left" w:leader="none"/>
        </w:tabs>
        <w:spacing w:line="288" w:lineRule="exact" w:before="58"/>
        <w:ind w:left="450" w:right="0" w:hanging="341"/>
        <w:jc w:val="left"/>
        <w:rPr>
          <w:b w:val="0"/>
          <w:bCs w:val="0"/>
        </w:rPr>
      </w:pPr>
      <w:r>
        <w:rPr>
          <w:rFonts w:ascii="Open Sans" w:hAnsi="Open Sans" w:cs="Open Sans" w:eastAsia="Open Sans"/>
          <w:spacing w:val="0"/>
          <w:w w:val="100"/>
        </w:rPr>
        <w:t>Feedback</w:t>
      </w:r>
      <w:r>
        <w:rPr>
          <w:rFonts w:ascii="Open Sans" w:hAnsi="Open Sans" w:cs="Open Sans" w:eastAsia="Open Sans"/>
          <w:spacing w:val="0"/>
          <w:w w:val="100"/>
        </w:rPr>
        <w:t> </w:t>
      </w:r>
      <w:r>
        <w:rPr>
          <w:rFonts w:ascii="Open Sans" w:hAnsi="Open Sans" w:cs="Open Sans" w:eastAsia="Open Sans"/>
          <w:spacing w:val="0"/>
          <w:w w:val="100"/>
        </w:rPr>
        <w:t>Needs</w:t>
      </w:r>
      <w:r>
        <w:rPr>
          <w:rFonts w:ascii="Open Sans" w:hAnsi="Open Sans" w:cs="Open Sans" w:eastAsia="Open Sans"/>
          <w:spacing w:val="0"/>
          <w:w w:val="100"/>
        </w:rPr>
        <w:t> </w:t>
      </w:r>
      <w:r>
        <w:rPr>
          <w:rFonts w:ascii="Open Sans" w:hAnsi="Open Sans" w:cs="Open Sans" w:eastAsia="Open Sans"/>
          <w:spacing w:val="0"/>
          <w:w w:val="100"/>
        </w:rPr>
        <w:t>Time</w:t>
      </w:r>
      <w:r>
        <w:rPr>
          <w:rFonts w:ascii="Open Sans" w:hAnsi="Open Sans" w:cs="Open Sans" w:eastAsia="Open Sans"/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Space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6" w:lineRule="exact" w:before="69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“Is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chat?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later,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place.”</w:t>
      </w:r>
    </w:p>
    <w:p>
      <w:pPr>
        <w:pStyle w:val="BodyText"/>
        <w:spacing w:line="216" w:lineRule="exact" w:before="69"/>
        <w:ind w:right="179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“Will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X,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feedback?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you?”</w:t>
      </w:r>
      <w:r>
        <w:rPr>
          <w:b w:val="0"/>
          <w:bCs w:val="0"/>
          <w:spacing w:val="0"/>
          <w:w w:val="100"/>
        </w:rPr>
      </w:r>
    </w:p>
    <w:p>
      <w:pPr>
        <w:spacing w:after="0" w:line="216" w:lineRule="exact"/>
        <w:jc w:val="left"/>
        <w:sectPr>
          <w:type w:val="continuous"/>
          <w:pgSz w:w="12240" w:h="15840"/>
          <w:pgMar w:top="780" w:bottom="280" w:left="520" w:right="420"/>
          <w:cols w:num="3" w:equalWidth="0">
            <w:col w:w="3051" w:space="639"/>
            <w:col w:w="3672" w:space="108"/>
            <w:col w:w="3830"/>
          </w:cols>
        </w:sectPr>
      </w:pP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450" w:val="left" w:leader="none"/>
          <w:tab w:pos="3799" w:val="left" w:leader="none"/>
          <w:tab w:pos="7579" w:val="left" w:leader="none"/>
        </w:tabs>
        <w:spacing w:before="36"/>
        <w:ind w:left="450" w:right="0" w:hanging="341"/>
        <w:jc w:val="left"/>
        <w:rPr>
          <w:rFonts w:ascii="Open Sans" w:hAnsi="Open Sans" w:cs="Open Sans" w:eastAsia="Open Sans"/>
          <w:sz w:val="18"/>
          <w:szCs w:val="18"/>
        </w:rPr>
      </w:pP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>Label</w:t>
      </w: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>as</w:t>
      </w: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>Feedback</w:t>
      </w: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ab/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“Let’s</w:t>
      </w:r>
      <w:r>
        <w:rPr>
          <w:rFonts w:ascii="Open Sans" w:hAnsi="Open Sans" w:cs="Open Sans" w:eastAsia="Open Sans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go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over</w:t>
      </w:r>
      <w:r>
        <w:rPr>
          <w:rFonts w:ascii="Open Sans" w:hAnsi="Open Sans" w:cs="Open Sans" w:eastAsia="Open Sans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some</w:t>
      </w:r>
      <w:r>
        <w:rPr>
          <w:rFonts w:ascii="Open Sans" w:hAnsi="Open Sans" w:cs="Open Sans" w:eastAsia="Open Sans"/>
          <w:b w:val="0"/>
          <w:bCs w:val="0"/>
          <w:spacing w:val="-1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feedback.”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ab/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“After</w:t>
      </w:r>
      <w:r>
        <w:rPr>
          <w:rFonts w:ascii="Open Sans" w:hAnsi="Open Sans" w:cs="Open Sans" w:eastAsia="Open Sans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X,</w:t>
      </w:r>
      <w:r>
        <w:rPr>
          <w:rFonts w:ascii="Open Sans" w:hAnsi="Open Sans" w:cs="Open Sans" w:eastAsia="Open Sans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could</w:t>
      </w:r>
      <w:r>
        <w:rPr>
          <w:rFonts w:ascii="Open Sans" w:hAnsi="Open Sans" w:cs="Open Sans" w:eastAsia="Open Sans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Open Sans" w:hAnsi="Open Sans" w:cs="Open Sans" w:eastAsia="Open Sans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get</w:t>
      </w:r>
      <w:r>
        <w:rPr>
          <w:rFonts w:ascii="Open Sans" w:hAnsi="Open Sans" w:cs="Open Sans" w:eastAsia="Open Sans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some</w:t>
      </w:r>
      <w:r>
        <w:rPr>
          <w:rFonts w:ascii="Open Sans" w:hAnsi="Open Sans" w:cs="Open Sans" w:eastAsia="Open Sans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feedback?”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780" w:bottom="280" w:left="520" w:right="420"/>
        </w:sectPr>
      </w:pPr>
    </w:p>
    <w:p>
      <w:pPr>
        <w:numPr>
          <w:ilvl w:val="0"/>
          <w:numId w:val="2"/>
        </w:numPr>
        <w:tabs>
          <w:tab w:pos="450" w:val="left" w:leader="none"/>
          <w:tab w:pos="3799" w:val="left" w:leader="none"/>
        </w:tabs>
        <w:spacing w:line="304" w:lineRule="exact" w:before="36"/>
        <w:ind w:left="450" w:right="0" w:hanging="341"/>
        <w:jc w:val="left"/>
        <w:rPr>
          <w:rFonts w:ascii="Open Sans" w:hAnsi="Open Sans" w:cs="Open Sans" w:eastAsia="Open Sans"/>
          <w:sz w:val="18"/>
          <w:szCs w:val="18"/>
        </w:rPr>
      </w:pP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>Stick</w:t>
      </w: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>to</w:t>
      </w: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>the</w:t>
      </w: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>Facts</w:t>
      </w: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ab/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“When</w:t>
      </w:r>
      <w:r>
        <w:rPr>
          <w:rFonts w:ascii="Open Sans" w:hAnsi="Open Sans" w:cs="Open Sans" w:eastAsia="Open Sans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Open Sans" w:hAnsi="Open Sans" w:cs="Open Sans" w:eastAsia="Open Sans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saw/heard</w:t>
      </w:r>
      <w:r>
        <w:rPr>
          <w:rFonts w:ascii="Open Sans" w:hAnsi="Open Sans" w:cs="Open Sans" w:eastAsia="Open Sans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X,</w:t>
      </w:r>
      <w:r>
        <w:rPr>
          <w:rFonts w:ascii="Open Sans" w:hAnsi="Open Sans" w:cs="Open Sans" w:eastAsia="Open Sans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Open Sans" w:hAnsi="Open Sans" w:cs="Open Sans" w:eastAsia="Open Sans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noticed</w:t>
      </w:r>
      <w:r>
        <w:rPr>
          <w:rFonts w:ascii="Open Sans" w:hAnsi="Open Sans" w:cs="Open Sans" w:eastAsia="Open Sans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this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pStyle w:val="BodyText"/>
        <w:spacing w:line="171" w:lineRule="exact"/>
        <w:ind w:left="3800" w:right="0"/>
        <w:jc w:val="left"/>
      </w:pP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patient/nurse…”</w:t>
      </w:r>
    </w:p>
    <w:p>
      <w:pPr>
        <w:pStyle w:val="BodyText"/>
        <w:spacing w:line="216" w:lineRule="exact" w:before="69"/>
        <w:ind w:right="239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“My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observation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patient’s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Y.”</w:t>
      </w:r>
    </w:p>
    <w:p>
      <w:pPr>
        <w:spacing w:after="0" w:line="216" w:lineRule="exact"/>
        <w:jc w:val="left"/>
        <w:sectPr>
          <w:type w:val="continuous"/>
          <w:pgSz w:w="12240" w:h="15840"/>
          <w:pgMar w:top="780" w:bottom="280" w:left="520" w:right="420"/>
          <w:cols w:num="2" w:equalWidth="0">
            <w:col w:w="6749" w:space="721"/>
            <w:col w:w="3830"/>
          </w:cols>
        </w:sectPr>
      </w:pP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780" w:bottom="280" w:left="520" w:right="420"/>
        </w:sectPr>
      </w:pPr>
    </w:p>
    <w:p>
      <w:pPr>
        <w:numPr>
          <w:ilvl w:val="0"/>
          <w:numId w:val="2"/>
        </w:numPr>
        <w:tabs>
          <w:tab w:pos="450" w:val="left" w:leader="none"/>
          <w:tab w:pos="3799" w:val="left" w:leader="none"/>
        </w:tabs>
        <w:spacing w:line="304" w:lineRule="exact" w:before="36"/>
        <w:ind w:left="450" w:right="0" w:hanging="341"/>
        <w:jc w:val="left"/>
        <w:rPr>
          <w:rFonts w:ascii="Open Sans" w:hAnsi="Open Sans" w:cs="Open Sans" w:eastAsia="Open Sans"/>
          <w:sz w:val="18"/>
          <w:szCs w:val="18"/>
        </w:rPr>
      </w:pP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>Engage</w:t>
      </w: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>in</w:t>
      </w: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>Reflection</w:t>
      </w:r>
      <w:r>
        <w:rPr>
          <w:rFonts w:ascii="Open Sans" w:hAnsi="Open Sans" w:cs="Open Sans" w:eastAsia="Open Sans"/>
          <w:b/>
          <w:bCs/>
          <w:spacing w:val="0"/>
          <w:w w:val="100"/>
          <w:position w:val="-4"/>
          <w:sz w:val="24"/>
          <w:szCs w:val="24"/>
        </w:rPr>
        <w:tab/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“What</w:t>
      </w:r>
      <w:r>
        <w:rPr>
          <w:rFonts w:ascii="Open Sans" w:hAnsi="Open Sans" w:cs="Open Sans" w:eastAsia="Open Sans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do</w:t>
      </w:r>
      <w:r>
        <w:rPr>
          <w:rFonts w:ascii="Open Sans" w:hAnsi="Open Sans" w:cs="Open Sans" w:eastAsia="Open Sans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you</w:t>
      </w:r>
      <w:r>
        <w:rPr>
          <w:rFonts w:ascii="Open Sans" w:hAnsi="Open Sans" w:cs="Open Sans" w:eastAsia="Open Sans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perceive</w:t>
      </w:r>
      <w:r>
        <w:rPr>
          <w:rFonts w:ascii="Open Sans" w:hAnsi="Open Sans" w:cs="Open Sans" w:eastAsia="Open Sans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or</w:t>
      </w:r>
      <w:r>
        <w:rPr>
          <w:rFonts w:ascii="Open Sans" w:hAnsi="Open Sans" w:cs="Open Sans" w:eastAsia="Open Sans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sense</w:t>
      </w:r>
      <w:r>
        <w:rPr>
          <w:rFonts w:ascii="Open Sans" w:hAnsi="Open Sans" w:cs="Open Sans" w:eastAsia="Open Sans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  <w:t>you’re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pStyle w:val="BodyText"/>
        <w:spacing w:line="171" w:lineRule="exact"/>
        <w:ind w:left="3800" w:right="0"/>
        <w:jc w:val="left"/>
      </w:pPr>
      <w:r>
        <w:rPr>
          <w:b w:val="0"/>
          <w:bCs w:val="0"/>
          <w:spacing w:val="0"/>
          <w:w w:val="100"/>
        </w:rPr>
        <w:t>struggling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with?”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6" w:lineRule="exact" w:before="69"/>
        <w:ind w:right="733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“Looking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task,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skill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procedure,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perceptions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Y.”</w:t>
      </w:r>
    </w:p>
    <w:p>
      <w:pPr>
        <w:spacing w:after="0" w:line="216" w:lineRule="exact"/>
        <w:jc w:val="left"/>
        <w:sectPr>
          <w:type w:val="continuous"/>
          <w:pgSz w:w="12240" w:h="15840"/>
          <w:pgMar w:top="780" w:bottom="280" w:left="520" w:right="420"/>
          <w:cols w:num="2" w:equalWidth="0">
            <w:col w:w="7004" w:space="466"/>
            <w:col w:w="3830"/>
          </w:cols>
        </w:sectPr>
      </w:pP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780" w:bottom="280" w:left="520" w:right="420"/>
        </w:sectPr>
      </w:pPr>
    </w:p>
    <w:p>
      <w:pPr>
        <w:pStyle w:val="Heading2"/>
        <w:numPr>
          <w:ilvl w:val="0"/>
          <w:numId w:val="2"/>
        </w:numPr>
        <w:tabs>
          <w:tab w:pos="450" w:val="left" w:leader="none"/>
        </w:tabs>
        <w:spacing w:line="288" w:lineRule="exact" w:before="58"/>
        <w:ind w:left="450" w:right="379" w:hanging="341"/>
        <w:jc w:val="left"/>
        <w:rPr>
          <w:b w:val="0"/>
          <w:bCs w:val="0"/>
        </w:rPr>
      </w:pPr>
      <w:r>
        <w:rPr>
          <w:spacing w:val="0"/>
          <w:w w:val="100"/>
        </w:rPr>
        <w:t>Conversations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Improvement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440" w:val="left" w:leader="none"/>
        </w:tabs>
        <w:spacing w:line="288" w:lineRule="exact"/>
        <w:ind w:left="440" w:right="0" w:hanging="341"/>
        <w:jc w:val="left"/>
        <w:rPr>
          <w:rFonts w:ascii="Open Sans" w:hAnsi="Open Sans" w:cs="Open Sans" w:eastAsia="Open Sans"/>
          <w:sz w:val="24"/>
          <w:szCs w:val="24"/>
        </w:rPr>
      </w:pP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Plan</w:t>
      </w: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Actionable</w:t>
      </w: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Next</w:t>
      </w: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 </w:t>
      </w:r>
      <w:r>
        <w:rPr>
          <w:rFonts w:ascii="Open Sans" w:hAnsi="Open Sans" w:cs="Open Sans" w:eastAsia="Open Sans"/>
          <w:b/>
          <w:bCs/>
          <w:spacing w:val="0"/>
          <w:w w:val="100"/>
          <w:sz w:val="24"/>
          <w:szCs w:val="24"/>
        </w:rPr>
        <w:t>Steps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16" w:lineRule="exact" w:before="69"/>
        <w:ind w:right="0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“So,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what’s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start?”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“What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improve?”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16" w:lineRule="exact"/>
        <w:ind w:left="100" w:right="39"/>
        <w:jc w:val="left"/>
      </w:pP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“Let’s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discuss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2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or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3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specific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things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that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level.”</w:t>
      </w:r>
    </w:p>
    <w:p>
      <w:pPr>
        <w:pStyle w:val="BodyText"/>
        <w:spacing w:before="50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“Any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better?”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left="100" w:right="208" w:firstLine="46"/>
        <w:jc w:val="left"/>
      </w:pPr>
      <w:r>
        <w:rPr>
          <w:b w:val="0"/>
          <w:bCs w:val="0"/>
          <w:spacing w:val="0"/>
          <w:w w:val="100"/>
        </w:rPr>
        <w:t>“I’m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”</w:t>
      </w:r>
    </w:p>
    <w:p>
      <w:pPr>
        <w:spacing w:after="0" w:line="216" w:lineRule="exact"/>
        <w:jc w:val="left"/>
        <w:sectPr>
          <w:type w:val="continuous"/>
          <w:pgSz w:w="12240" w:h="15840"/>
          <w:pgMar w:top="780" w:bottom="280" w:left="520" w:right="420"/>
          <w:cols w:num="3" w:equalWidth="0">
            <w:col w:w="2956" w:space="734"/>
            <w:col w:w="3533" w:space="247"/>
            <w:col w:w="383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32"/>
        <w:ind w:left="200" w:right="0" w:firstLine="0"/>
        <w:jc w:val="left"/>
        <w:rPr>
          <w:b w:val="0"/>
          <w:bCs w:val="0"/>
        </w:rPr>
      </w:pPr>
      <w:r>
        <w:rPr/>
        <w:pict>
          <v:group style="position:absolute;margin-left:27pt;margin-top:-9.015433pt;width:558pt;height:.1pt;mso-position-horizontal-relative:page;mso-position-vertical-relative:paragraph;z-index:-268" coordorigin="540,-180" coordsize="11160,2">
            <v:shape style="position:absolute;left:540;top:-180;width:11160;height:2" coordorigin="540,-180" coordsize="11160,0" path="m540,-180l11700,-180e" filled="f" stroked="t" strokeweight="1pt" strokecolor="#00A39A">
              <v:path arrowok="t"/>
            </v:shape>
            <w10:wrap type="none"/>
          </v:group>
        </w:pict>
      </w:r>
      <w:r>
        <w:rPr>
          <w:color w:val="00A39A"/>
          <w:spacing w:val="0"/>
          <w:w w:val="100"/>
        </w:rPr>
        <w:t>Key</w:t>
      </w:r>
      <w:r>
        <w:rPr>
          <w:color w:val="00A39A"/>
          <w:spacing w:val="-5"/>
          <w:w w:val="100"/>
        </w:rPr>
        <w:t> </w:t>
      </w:r>
      <w:r>
        <w:rPr>
          <w:color w:val="00A39A"/>
          <w:spacing w:val="0"/>
          <w:w w:val="100"/>
        </w:rPr>
        <w:t>resources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16" w:lineRule="exact"/>
        <w:ind w:left="560" w:right="4452" w:hanging="360"/>
        <w:jc w:val="left"/>
      </w:pPr>
      <w:r>
        <w:rPr/>
        <w:pict>
          <v:shape style="position:absolute;margin-left:431.153015pt;margin-top:-3.421555pt;width:124.763pt;height:124.762962pt;mso-position-horizontal-relative:page;mso-position-vertical-relative:paragraph;z-index:-269" type="#_x0000_t75">
            <v:imagedata r:id="rId9" o:title=""/>
          </v:shape>
        </w:pict>
      </w:r>
      <w:r>
        <w:rPr>
          <w:b w:val="0"/>
          <w:bCs w:val="0"/>
          <w:spacing w:val="0"/>
          <w:w w:val="100"/>
        </w:rPr>
        <w:t>Ramani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Könings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Ginsburg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Vleuten,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Twelve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tips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feedback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culture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growth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mind-set: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Swinging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feedback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pendulum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recipes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relationships.</w:t>
      </w:r>
      <w:r>
        <w:rPr>
          <w:b w:val="0"/>
          <w:bCs w:val="0"/>
          <w:spacing w:val="-5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</w:rPr>
        <w:t>Medical</w:t>
      </w:r>
      <w:r>
        <w:rPr>
          <w:rFonts w:ascii="Open Sans" w:hAnsi="Open Sans" w:cs="Open Sans" w:eastAsia="Open Sans"/>
          <w:b w:val="0"/>
          <w:bCs w:val="0"/>
          <w:i/>
          <w:spacing w:val="-5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</w:rPr>
        <w:t>teacher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2018:1-7.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16" w:lineRule="exact"/>
        <w:ind w:left="560" w:right="4129" w:hanging="360"/>
        <w:jc w:val="left"/>
        <w:rPr>
          <w:rFonts w:ascii="Open Sans" w:hAnsi="Open Sans" w:cs="Open Sans" w:eastAsia="Open Sans"/>
          <w:sz w:val="18"/>
          <w:szCs w:val="18"/>
        </w:rPr>
      </w:pP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Stone,</w:t>
      </w:r>
      <w:r>
        <w:rPr>
          <w:rFonts w:ascii="Open Sans" w:hAnsi="Open Sans" w:cs="Open Sans" w:eastAsia="Open Sans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D.</w:t>
      </w:r>
      <w:r>
        <w:rPr>
          <w:rFonts w:ascii="Open Sans" w:hAnsi="Open Sans" w:cs="Open Sans" w:eastAsia="Open Sans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and</w:t>
      </w:r>
      <w:r>
        <w:rPr>
          <w:rFonts w:ascii="Open Sans" w:hAnsi="Open Sans" w:cs="Open Sans" w:eastAsia="Open Sans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S.</w:t>
      </w:r>
      <w:r>
        <w:rPr>
          <w:rFonts w:ascii="Open Sans" w:hAnsi="Open Sans" w:cs="Open Sans" w:eastAsia="Open Sans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Heen</w:t>
      </w:r>
      <w:r>
        <w:rPr>
          <w:rFonts w:ascii="Open Sans" w:hAnsi="Open Sans" w:cs="Open Sans" w:eastAsia="Open Sans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  <w:sz w:val="18"/>
          <w:szCs w:val="18"/>
        </w:rPr>
        <w:t>(2014).</w:t>
      </w:r>
      <w:r>
        <w:rPr>
          <w:rFonts w:ascii="Open Sans" w:hAnsi="Open Sans" w:cs="Open Sans" w:eastAsia="Open Sans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18"/>
          <w:szCs w:val="18"/>
        </w:rPr>
        <w:t>hanks</w:t>
      </w:r>
      <w:r>
        <w:rPr>
          <w:rFonts w:ascii="Open Sans" w:hAnsi="Open Sans" w:cs="Open Sans" w:eastAsia="Open Sans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18"/>
          <w:szCs w:val="18"/>
        </w:rPr>
        <w:t>for</w:t>
      </w:r>
      <w:r>
        <w:rPr>
          <w:rFonts w:ascii="Open Sans" w:hAnsi="Open Sans" w:cs="Open Sans" w:eastAsia="Open Sans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18"/>
          <w:szCs w:val="18"/>
        </w:rPr>
        <w:t>the</w:t>
      </w:r>
      <w:r>
        <w:rPr>
          <w:rFonts w:ascii="Open Sans" w:hAnsi="Open Sans" w:cs="Open Sans" w:eastAsia="Open Sans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18"/>
          <w:szCs w:val="18"/>
        </w:rPr>
        <w:t>Feedback:</w:t>
      </w:r>
      <w:r>
        <w:rPr>
          <w:rFonts w:ascii="Open Sans" w:hAnsi="Open Sans" w:cs="Open Sans" w:eastAsia="Open Sans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18"/>
          <w:szCs w:val="18"/>
        </w:rPr>
        <w:t>The</w:t>
      </w:r>
      <w:r>
        <w:rPr>
          <w:rFonts w:ascii="Open Sans" w:hAnsi="Open Sans" w:cs="Open Sans" w:eastAsia="Open Sans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18"/>
          <w:szCs w:val="18"/>
        </w:rPr>
        <w:t>science</w:t>
      </w:r>
      <w:r>
        <w:rPr>
          <w:rFonts w:ascii="Open Sans" w:hAnsi="Open Sans" w:cs="Open Sans" w:eastAsia="Open Sans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18"/>
          <w:szCs w:val="18"/>
        </w:rPr>
        <w:t>and</w:t>
      </w:r>
      <w:r>
        <w:rPr>
          <w:rFonts w:ascii="Open Sans" w:hAnsi="Open Sans" w:cs="Open Sans" w:eastAsia="Open Sans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18"/>
          <w:szCs w:val="18"/>
        </w:rPr>
        <w:t>art</w:t>
      </w:r>
      <w:r>
        <w:rPr>
          <w:rFonts w:ascii="Open Sans" w:hAnsi="Open Sans" w:cs="Open Sans" w:eastAsia="Open Sans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18"/>
          <w:szCs w:val="18"/>
        </w:rPr>
        <w:t>of</w:t>
      </w:r>
      <w:r>
        <w:rPr>
          <w:rFonts w:ascii="Open Sans" w:hAnsi="Open Sans" w:cs="Open Sans" w:eastAsia="Open Sans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18"/>
          <w:szCs w:val="18"/>
        </w:rPr>
        <w:t>receiving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18"/>
          <w:szCs w:val="18"/>
        </w:rPr>
        <w:t>feedback</w:t>
      </w:r>
      <w:r>
        <w:rPr>
          <w:rFonts w:ascii="Open Sans" w:hAnsi="Open Sans" w:cs="Open Sans" w:eastAsia="Open Sans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  <w:sz w:val="18"/>
          <w:szCs w:val="18"/>
        </w:rPr>
        <w:t>well.</w:t>
      </w:r>
      <w:r>
        <w:rPr>
          <w:rFonts w:ascii="Open Sans" w:hAnsi="Open Sans" w:cs="Open Sans" w:eastAsia="Open Sans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i w:val="0"/>
          <w:spacing w:val="0"/>
          <w:w w:val="100"/>
          <w:sz w:val="18"/>
          <w:szCs w:val="18"/>
        </w:rPr>
        <w:t>NY,</w:t>
      </w:r>
      <w:r>
        <w:rPr>
          <w:rFonts w:ascii="Open Sans" w:hAnsi="Open Sans" w:cs="Open Sans" w:eastAsia="Open Sans"/>
          <w:b w:val="0"/>
          <w:bCs w:val="0"/>
          <w:i w:val="0"/>
          <w:spacing w:val="-3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i w:val="0"/>
          <w:spacing w:val="0"/>
          <w:w w:val="100"/>
          <w:sz w:val="18"/>
          <w:szCs w:val="18"/>
        </w:rPr>
        <w:t>NY,</w:t>
      </w:r>
      <w:r>
        <w:rPr>
          <w:rFonts w:ascii="Open Sans" w:hAnsi="Open Sans" w:cs="Open Sans" w:eastAsia="Open Sans"/>
          <w:b w:val="0"/>
          <w:bCs w:val="0"/>
          <w:i w:val="0"/>
          <w:spacing w:val="-3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i w:val="0"/>
          <w:spacing w:val="0"/>
          <w:w w:val="100"/>
          <w:sz w:val="18"/>
          <w:szCs w:val="18"/>
        </w:rPr>
        <w:t>Penguin</w:t>
      </w:r>
      <w:r>
        <w:rPr>
          <w:rFonts w:ascii="Open Sans" w:hAnsi="Open Sans" w:cs="Open Sans" w:eastAsia="Open Sans"/>
          <w:b w:val="0"/>
          <w:bCs w:val="0"/>
          <w:i w:val="0"/>
          <w:spacing w:val="-4"/>
          <w:w w:val="100"/>
          <w:sz w:val="18"/>
          <w:szCs w:val="18"/>
        </w:rPr>
        <w:t> </w:t>
      </w:r>
      <w:r>
        <w:rPr>
          <w:rFonts w:ascii="Open Sans" w:hAnsi="Open Sans" w:cs="Open Sans" w:eastAsia="Open Sans"/>
          <w:b w:val="0"/>
          <w:bCs w:val="0"/>
          <w:i w:val="0"/>
          <w:spacing w:val="0"/>
          <w:w w:val="100"/>
          <w:sz w:val="18"/>
          <w:szCs w:val="18"/>
        </w:rPr>
        <w:t>Group.</w:t>
      </w:r>
      <w:r>
        <w:rPr>
          <w:rFonts w:ascii="Open Sans" w:hAnsi="Open Sans" w:cs="Open Sans" w:eastAsia="Open Sans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16" w:lineRule="exact"/>
        <w:ind w:left="560" w:right="4304" w:hanging="360"/>
        <w:jc w:val="left"/>
      </w:pPr>
      <w:r>
        <w:rPr>
          <w:b w:val="0"/>
          <w:bCs w:val="0"/>
          <w:spacing w:val="0"/>
          <w:w w:val="100"/>
        </w:rPr>
        <w:t>Sargeant,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J.,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Lockyer,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Mann,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Holmboe,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Silver,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Armson,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Driessen,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MacLeod,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Y.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W.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Ross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and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M.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Power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(2015).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“Facilitated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reflective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performance</w:t>
      </w:r>
      <w:r>
        <w:rPr>
          <w:rFonts w:ascii="Open Sans" w:hAnsi="Open Sans" w:cs="Open Sans" w:eastAsia="Open Sans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feedback: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Developing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evidence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theory-based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builds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relationship,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explores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reactions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content,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coaches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(R2C2).”</w:t>
      </w:r>
      <w:r>
        <w:rPr>
          <w:b w:val="0"/>
          <w:bCs w:val="0"/>
          <w:spacing w:val="-6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</w:rPr>
        <w:t>Academic</w:t>
      </w:r>
      <w:r>
        <w:rPr>
          <w:rFonts w:ascii="Open Sans" w:hAnsi="Open Sans" w:cs="Open Sans" w:eastAsia="Open Sans"/>
          <w:b w:val="0"/>
          <w:bCs w:val="0"/>
          <w:i/>
          <w:spacing w:val="-7"/>
          <w:w w:val="100"/>
        </w:rPr>
        <w:t> </w:t>
      </w:r>
      <w:r>
        <w:rPr>
          <w:rFonts w:ascii="Open Sans" w:hAnsi="Open Sans" w:cs="Open Sans" w:eastAsia="Open Sans"/>
          <w:b w:val="0"/>
          <w:bCs w:val="0"/>
          <w:i/>
          <w:spacing w:val="0"/>
          <w:w w:val="100"/>
        </w:rPr>
        <w:t>Medicine</w:t>
      </w:r>
      <w:r>
        <w:rPr>
          <w:rFonts w:ascii="Open Sans" w:hAnsi="Open Sans" w:cs="Open Sans" w:eastAsia="Open Sans"/>
          <w:b w:val="0"/>
          <w:bCs w:val="0"/>
          <w:i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90(12):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1698-1706.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8.41pt;height:58.41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780" w:bottom="280" w:left="5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pen Sans">
    <w:altName w:val="Open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341"/>
        <w:jc w:val="left"/>
      </w:pPr>
      <w:rPr>
        <w:rFonts w:hint="default" w:ascii="Open Sans" w:hAnsi="Open Sans" w:eastAsia="Open Sans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20"/>
        <w:jc w:val="left"/>
      </w:pPr>
      <w:rPr>
        <w:rFonts w:hint="default" w:ascii="Open Sans" w:hAnsi="Open Sans" w:eastAsia="Open Sans"/>
        <w:b/>
        <w:bCs/>
        <w:color w:val="4598CB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Open Sans" w:hAnsi="Open Sans" w:eastAsia="Open Sans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0"/>
      <w:ind w:left="300"/>
      <w:outlineLvl w:val="1"/>
    </w:pPr>
    <w:rPr>
      <w:rFonts w:ascii="Open Sans" w:hAnsi="Open Sans" w:eastAsia="Open Sans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58"/>
      <w:ind w:left="450" w:hanging="341"/>
      <w:outlineLvl w:val="2"/>
    </w:pPr>
    <w:rPr>
      <w:rFonts w:ascii="Open Sans" w:hAnsi="Open Sans" w:eastAsia="Open San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2019-05-08T10:28:15Z</dcterms:created>
  <dcterms:modified xsi:type="dcterms:W3CDTF">2019-05-08T10:28:15Z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2019-05-08T00:00:00Z</vt:filetime>
  </property>
</Properties>
</file>