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5.033771pt;height:61.6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 w:before="63"/>
        <w:ind w:left="117" w:right="12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1F497C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1F497C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1F497C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W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k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4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ss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(e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.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)</w:t>
      </w:r>
      <w:r>
        <w:rPr>
          <w:rFonts w:ascii="Arial" w:hAnsi="Arial" w:cs="Arial" w:eastAsia="Arial"/>
          <w:b/>
          <w:bCs/>
          <w:color w:val="31849B"/>
          <w:spacing w:val="-1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11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8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-7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80808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80808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7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color w:val="E36C0A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E36C0A"/>
          <w:spacing w:val="2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E36C0A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E36C0A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621" w:hanging="3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156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8" w:lineRule="exact"/>
        <w:ind w:left="967" w:right="516" w:hanging="42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69" w:lineRule="exact"/>
        <w:ind w:left="967" w:right="0" w:hanging="423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0" w:firstLine="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4" w:lineRule="exact" w:before="3"/>
        <w:ind w:left="967" w:right="239" w:hanging="423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74" w:lineRule="exact"/>
        <w:ind w:right="0" w:firstLine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8" w:lineRule="exact"/>
        <w:ind w:left="967" w:right="241" w:hanging="42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3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spacing w:line="26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edback</w:t>
      </w:r>
    </w:p>
    <w:p>
      <w:pPr>
        <w:pStyle w:val="BodyText"/>
        <w:spacing w:before="2"/>
        <w:ind w:right="0" w:firstLine="0"/>
        <w:jc w:val="left"/>
      </w:pP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8" w:lineRule="exact"/>
        <w:ind w:left="967" w:right="747" w:hanging="42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69" w:lineRule="exact"/>
        <w:ind w:left="967" w:right="0" w:hanging="42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 w:before="8"/>
        <w:ind w:right="281" w:firstLine="0"/>
        <w:jc w:val="left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448" w:hanging="36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1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2"/>
        <w:ind w:right="0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line="274" w:lineRule="exact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esso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967" w:val="left" w:leader="none"/>
        </w:tabs>
        <w:spacing w:before="2"/>
        <w:ind w:left="967" w:right="0" w:hanging="42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623" w:hanging="36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ecogn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12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</w:p>
    <w:sectPr>
      <w:type w:val="continuous"/>
      <w:pgSz w:w="12240" w:h="15840"/>
      <w:pgMar w:top="12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423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67" w:hanging="42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Rater expertise_Who should be an assessor_18Mar31APPROVED_SEND.docx</dc:title>
  <dcterms:created xsi:type="dcterms:W3CDTF">2018-05-30T12:01:59Z</dcterms:created>
  <dcterms:modified xsi:type="dcterms:W3CDTF">2018-05-30T12:01:59Z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